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BC" w:rsidRPr="003E2A4F" w:rsidRDefault="00DB13BC">
      <w:pPr>
        <w:rPr>
          <w:lang w:val="en-US"/>
        </w:rPr>
      </w:pPr>
    </w:p>
    <w:p w:rsidR="00DB13BC" w:rsidRPr="003E2A4F" w:rsidRDefault="00DB13BC" w:rsidP="00C07B32">
      <w:pPr>
        <w:jc w:val="center"/>
        <w:rPr>
          <w:lang w:val="en-US"/>
        </w:rPr>
      </w:pPr>
    </w:p>
    <w:p w:rsidR="00A126EA" w:rsidRDefault="00A126EA" w:rsidP="002B4532">
      <w:pPr>
        <w:jc w:val="center"/>
      </w:pPr>
    </w:p>
    <w:p w:rsidR="008E5342" w:rsidRPr="00C9199F" w:rsidRDefault="00C9199F" w:rsidP="008E5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</w:p>
    <w:p w:rsidR="00E6595E" w:rsidRPr="002B4532" w:rsidRDefault="00E6595E" w:rsidP="002B4532">
      <w:pPr>
        <w:jc w:val="center"/>
        <w:rPr>
          <w:rFonts w:ascii="Arial" w:hAnsi="Arial" w:cs="Arial"/>
        </w:rPr>
      </w:pPr>
      <w:r w:rsidRPr="00533B0F">
        <w:rPr>
          <w:b/>
          <w:sz w:val="32"/>
          <w:szCs w:val="32"/>
        </w:rPr>
        <w:t>ΗΜΕΡΙΔΑ</w:t>
      </w:r>
    </w:p>
    <w:p w:rsidR="00E6595E" w:rsidRDefault="00E6595E" w:rsidP="00E6595E">
      <w:pPr>
        <w:jc w:val="center"/>
        <w:rPr>
          <w:b/>
          <w:sz w:val="28"/>
          <w:szCs w:val="28"/>
        </w:rPr>
      </w:pPr>
      <w:r w:rsidRPr="003C3E36">
        <w:rPr>
          <w:b/>
          <w:sz w:val="28"/>
          <w:szCs w:val="28"/>
        </w:rPr>
        <w:t>Θέμα « Τριμερής Επιχειρηματική Συνεργασία Ελλάδας-</w:t>
      </w:r>
      <w:r w:rsidR="00B81A8F">
        <w:rPr>
          <w:b/>
          <w:sz w:val="28"/>
          <w:szCs w:val="28"/>
          <w:lang w:val="en-US"/>
        </w:rPr>
        <w:t>B</w:t>
      </w:r>
      <w:proofErr w:type="spellStart"/>
      <w:r w:rsidR="00B81A8F">
        <w:rPr>
          <w:b/>
          <w:sz w:val="28"/>
          <w:szCs w:val="28"/>
        </w:rPr>
        <w:t>ουλγαρίας</w:t>
      </w:r>
      <w:proofErr w:type="spellEnd"/>
      <w:r w:rsidRPr="003C3E36">
        <w:rPr>
          <w:b/>
          <w:sz w:val="28"/>
          <w:szCs w:val="28"/>
        </w:rPr>
        <w:t>-Αμερικής»</w:t>
      </w:r>
    </w:p>
    <w:p w:rsidR="00E6595E" w:rsidRPr="0099641F" w:rsidRDefault="003F35EC" w:rsidP="00E6595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Σάββατο, 8 Απριλίου 2017, ώρα 1</w:t>
      </w:r>
      <w:r w:rsidRPr="0099641F">
        <w:rPr>
          <w:sz w:val="28"/>
          <w:szCs w:val="28"/>
        </w:rPr>
        <w:t>5</w:t>
      </w:r>
      <w:r w:rsidR="00E6595E">
        <w:rPr>
          <w:sz w:val="28"/>
          <w:szCs w:val="28"/>
        </w:rPr>
        <w:t>.00</w:t>
      </w:r>
      <w:r w:rsidRPr="0099641F">
        <w:rPr>
          <w:sz w:val="28"/>
          <w:szCs w:val="28"/>
        </w:rPr>
        <w:t>-18.00</w:t>
      </w:r>
    </w:p>
    <w:p w:rsidR="00E6595E" w:rsidRDefault="00E6595E" w:rsidP="00E659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Ξενοδοχείο </w:t>
      </w:r>
      <w:r>
        <w:rPr>
          <w:sz w:val="28"/>
          <w:szCs w:val="28"/>
          <w:lang w:val="en-US"/>
        </w:rPr>
        <w:t>Sheraton</w:t>
      </w:r>
      <w:r w:rsidRPr="003C3E36">
        <w:rPr>
          <w:sz w:val="28"/>
          <w:szCs w:val="28"/>
        </w:rPr>
        <w:t xml:space="preserve"> </w:t>
      </w:r>
      <w:r>
        <w:rPr>
          <w:sz w:val="28"/>
          <w:szCs w:val="28"/>
        </w:rPr>
        <w:t>Νέα Υόρκη,</w:t>
      </w:r>
    </w:p>
    <w:p w:rsidR="00E6595E" w:rsidRDefault="00E6595E" w:rsidP="00E6595E">
      <w:pPr>
        <w:jc w:val="center"/>
        <w:rPr>
          <w:sz w:val="28"/>
          <w:szCs w:val="28"/>
        </w:rPr>
      </w:pPr>
    </w:p>
    <w:p w:rsidR="00E6595E" w:rsidRDefault="00E6595E" w:rsidP="00E6595E">
      <w:pPr>
        <w:jc w:val="center"/>
        <w:rPr>
          <w:b/>
          <w:sz w:val="28"/>
          <w:szCs w:val="28"/>
        </w:rPr>
      </w:pPr>
      <w:r w:rsidRPr="00E10F8B">
        <w:rPr>
          <w:b/>
          <w:sz w:val="28"/>
          <w:szCs w:val="28"/>
        </w:rPr>
        <w:t>ΕΝΤΥΠΟ ΣΥΜΜΕΤΟΧΗΣ</w:t>
      </w:r>
    </w:p>
    <w:p w:rsidR="00E6595E" w:rsidRDefault="00E6595E" w:rsidP="00E6595E">
      <w:pPr>
        <w:jc w:val="center"/>
        <w:rPr>
          <w:b/>
          <w:sz w:val="28"/>
          <w:szCs w:val="28"/>
        </w:rPr>
      </w:pPr>
    </w:p>
    <w:p w:rsidR="00E6595E" w:rsidRDefault="00E6595E" w:rsidP="00E6595E">
      <w:pPr>
        <w:spacing w:line="480" w:lineRule="auto"/>
        <w:jc w:val="center"/>
        <w:rPr>
          <w:b/>
          <w:sz w:val="28"/>
          <w:szCs w:val="28"/>
        </w:rPr>
      </w:pPr>
    </w:p>
    <w:p w:rsidR="00E6595E" w:rsidRPr="00F00B6A" w:rsidRDefault="00E6595E" w:rsidP="00E6595E">
      <w:pPr>
        <w:numPr>
          <w:ilvl w:val="0"/>
          <w:numId w:val="7"/>
        </w:numPr>
        <w:spacing w:line="480" w:lineRule="auto"/>
        <w:rPr>
          <w:b/>
        </w:rPr>
      </w:pPr>
      <w:r w:rsidRPr="008B6141">
        <w:t xml:space="preserve">Όνομα Επιχείρησης: </w:t>
      </w:r>
    </w:p>
    <w:p w:rsidR="00E6595E" w:rsidRPr="008B6141" w:rsidRDefault="00E6595E" w:rsidP="00E6595E">
      <w:pPr>
        <w:spacing w:line="480" w:lineRule="auto"/>
        <w:ind w:left="720"/>
        <w:rPr>
          <w:b/>
        </w:rPr>
      </w:pPr>
    </w:p>
    <w:p w:rsidR="00E6595E" w:rsidRPr="00495D94" w:rsidRDefault="00E6595E" w:rsidP="00E6595E">
      <w:pPr>
        <w:numPr>
          <w:ilvl w:val="0"/>
          <w:numId w:val="7"/>
        </w:numPr>
        <w:rPr>
          <w:b/>
        </w:rPr>
      </w:pPr>
      <w:r w:rsidRPr="008B6141">
        <w:t>Διεύθυνση επιχείρησης</w:t>
      </w:r>
    </w:p>
    <w:p w:rsidR="00E6595E" w:rsidRDefault="00E6595E" w:rsidP="00E6595E">
      <w:pPr>
        <w:ind w:left="720"/>
      </w:pPr>
      <w:r w:rsidRPr="008B6141">
        <w:t>(και ταχυδρομικό κώδικα):</w:t>
      </w:r>
    </w:p>
    <w:p w:rsidR="00E6595E" w:rsidRDefault="00E6595E" w:rsidP="00E6595E">
      <w:pPr>
        <w:ind w:left="720"/>
      </w:pPr>
    </w:p>
    <w:p w:rsidR="00E6595E" w:rsidRPr="008B6141" w:rsidRDefault="00E6595E" w:rsidP="00E6595E">
      <w:pPr>
        <w:ind w:left="720"/>
        <w:rPr>
          <w:b/>
        </w:rPr>
      </w:pPr>
    </w:p>
    <w:p w:rsidR="00E6595E" w:rsidRPr="00F00B6A" w:rsidRDefault="00E6595E" w:rsidP="00E6595E">
      <w:pPr>
        <w:numPr>
          <w:ilvl w:val="0"/>
          <w:numId w:val="7"/>
        </w:numPr>
        <w:spacing w:line="480" w:lineRule="auto"/>
        <w:rPr>
          <w:b/>
        </w:rPr>
      </w:pPr>
      <w:r w:rsidRPr="008B6141">
        <w:t>Τηλέφωνο &amp; Φαξ</w:t>
      </w:r>
      <w:r>
        <w:t>:</w:t>
      </w:r>
    </w:p>
    <w:p w:rsidR="00E6595E" w:rsidRPr="008B6141" w:rsidRDefault="00E6595E" w:rsidP="00E6595E">
      <w:pPr>
        <w:spacing w:line="480" w:lineRule="auto"/>
        <w:ind w:left="720"/>
        <w:rPr>
          <w:b/>
        </w:rPr>
      </w:pPr>
    </w:p>
    <w:p w:rsidR="00E6595E" w:rsidRPr="00F00B6A" w:rsidRDefault="00E6595E" w:rsidP="00E6595E">
      <w:pPr>
        <w:numPr>
          <w:ilvl w:val="0"/>
          <w:numId w:val="7"/>
        </w:numPr>
        <w:spacing w:line="480" w:lineRule="auto"/>
        <w:rPr>
          <w:b/>
        </w:rPr>
      </w:pPr>
      <w:r w:rsidRPr="008B6141">
        <w:rPr>
          <w:lang w:val="en-US"/>
        </w:rPr>
        <w:t>E-mail &amp; Website Address</w:t>
      </w:r>
      <w:r w:rsidRPr="008B6141">
        <w:t>:</w:t>
      </w:r>
    </w:p>
    <w:p w:rsidR="00E6595E" w:rsidRPr="008B6141" w:rsidRDefault="00E6595E" w:rsidP="00E6595E">
      <w:pPr>
        <w:spacing w:line="480" w:lineRule="auto"/>
        <w:ind w:left="720"/>
        <w:rPr>
          <w:b/>
        </w:rPr>
      </w:pPr>
    </w:p>
    <w:p w:rsidR="00E6595E" w:rsidRDefault="00E6595E" w:rsidP="00E6595E">
      <w:pPr>
        <w:numPr>
          <w:ilvl w:val="0"/>
          <w:numId w:val="7"/>
        </w:numPr>
        <w:rPr>
          <w:b/>
        </w:rPr>
      </w:pPr>
      <w:r w:rsidRPr="008B6141">
        <w:t xml:space="preserve">Στέλεχος που θα εκπροσωπήσει την </w:t>
      </w:r>
    </w:p>
    <w:p w:rsidR="00E6595E" w:rsidRDefault="00E6595E" w:rsidP="00E6595E">
      <w:pPr>
        <w:ind w:left="720"/>
      </w:pPr>
      <w:r w:rsidRPr="008B6141">
        <w:t>εταιρεία και θα παραβρεθεί στην ημερίδα:</w:t>
      </w:r>
    </w:p>
    <w:p w:rsidR="00E6595E" w:rsidRDefault="00E6595E" w:rsidP="00E6595E">
      <w:pPr>
        <w:ind w:left="720"/>
      </w:pPr>
    </w:p>
    <w:p w:rsidR="00E6595E" w:rsidRPr="00495D94" w:rsidRDefault="00E6595E" w:rsidP="00E6595E">
      <w:pPr>
        <w:ind w:left="720"/>
        <w:rPr>
          <w:b/>
        </w:rPr>
      </w:pPr>
    </w:p>
    <w:p w:rsidR="00E6595E" w:rsidRDefault="00B81A8F" w:rsidP="00E6595E">
      <w:pPr>
        <w:spacing w:line="480" w:lineRule="auto"/>
        <w:ind w:left="360"/>
        <w:jc w:val="center"/>
      </w:pPr>
      <w:r w:rsidRPr="00EE2852">
        <w:rPr>
          <w:b/>
          <w:sz w:val="28"/>
          <w:szCs w:val="28"/>
          <w:lang w:val="en-US"/>
        </w:rPr>
        <w:t>Registration</w:t>
      </w:r>
      <w:r w:rsidRPr="00EE2852">
        <w:rPr>
          <w:b/>
          <w:sz w:val="28"/>
          <w:szCs w:val="28"/>
        </w:rPr>
        <w:t xml:space="preserve"> </w:t>
      </w:r>
      <w:r w:rsidRPr="00EE2852">
        <w:rPr>
          <w:b/>
          <w:sz w:val="28"/>
          <w:szCs w:val="28"/>
          <w:lang w:val="en-US"/>
        </w:rPr>
        <w:t>Fee</w:t>
      </w:r>
      <w:r w:rsidRPr="00EE2852">
        <w:rPr>
          <w:b/>
          <w:sz w:val="28"/>
          <w:szCs w:val="28"/>
        </w:rPr>
        <w:t>: 300</w:t>
      </w:r>
      <w:r w:rsidRPr="00EE2852">
        <w:rPr>
          <w:rFonts w:cs="Calibri"/>
          <w:b/>
          <w:sz w:val="28"/>
          <w:szCs w:val="28"/>
        </w:rPr>
        <w:t>€</w:t>
      </w:r>
    </w:p>
    <w:p w:rsidR="00C10077" w:rsidRPr="0062620C" w:rsidRDefault="00E6595E" w:rsidP="0062620C">
      <w:pPr>
        <w:spacing w:line="360" w:lineRule="auto"/>
        <w:jc w:val="center"/>
        <w:rPr>
          <w:rFonts w:cs="Calibri"/>
          <w:b/>
          <w:sz w:val="28"/>
          <w:szCs w:val="28"/>
        </w:rPr>
      </w:pPr>
      <w:r w:rsidRPr="00EE2852">
        <w:rPr>
          <w:rFonts w:cs="Calibri"/>
        </w:rPr>
        <w:t xml:space="preserve">Η κατάθεση θα γίνει στην </w:t>
      </w:r>
      <w:r w:rsidRPr="00EE2852">
        <w:rPr>
          <w:rFonts w:cs="Calibri"/>
          <w:u w:val="single"/>
        </w:rPr>
        <w:t>Α</w:t>
      </w:r>
      <w:r w:rsidRPr="00EE2852">
        <w:rPr>
          <w:rFonts w:cs="Calibri"/>
          <w:u w:val="single"/>
          <w:lang w:val="en-US"/>
        </w:rPr>
        <w:t>LPHA</w:t>
      </w:r>
      <w:r w:rsidRPr="00EE2852">
        <w:rPr>
          <w:rFonts w:cs="Calibri"/>
          <w:u w:val="single"/>
        </w:rPr>
        <w:t xml:space="preserve"> </w:t>
      </w:r>
      <w:r w:rsidRPr="00EE2852">
        <w:rPr>
          <w:rFonts w:cs="Calibri"/>
          <w:u w:val="single"/>
          <w:lang w:val="en-US"/>
        </w:rPr>
        <w:t>BANK</w:t>
      </w:r>
      <w:r w:rsidRPr="00EE2852">
        <w:rPr>
          <w:rFonts w:cs="Calibri"/>
        </w:rPr>
        <w:t xml:space="preserve"> στον λογαριασμό </w:t>
      </w:r>
      <w:r w:rsidRPr="00EE2852">
        <w:rPr>
          <w:rFonts w:cs="Calibri"/>
          <w:b/>
        </w:rPr>
        <w:t>120002000201166</w:t>
      </w:r>
      <w:r w:rsidR="002B4532" w:rsidRPr="002B4532">
        <w:rPr>
          <w:rFonts w:cs="Calibri"/>
          <w:b/>
        </w:rPr>
        <w:t>0</w:t>
      </w:r>
      <w:r w:rsidRPr="00EE2852">
        <w:rPr>
          <w:rFonts w:cs="Calibri"/>
        </w:rPr>
        <w:t>. (</w:t>
      </w:r>
      <w:r w:rsidRPr="00EE2852">
        <w:rPr>
          <w:rFonts w:cs="Calibri"/>
          <w:lang w:val="en-US"/>
        </w:rPr>
        <w:t>IBAN</w:t>
      </w:r>
      <w:r w:rsidRPr="00EE2852">
        <w:rPr>
          <w:rFonts w:cs="Calibri"/>
        </w:rPr>
        <w:t xml:space="preserve">: </w:t>
      </w:r>
      <w:r w:rsidRPr="00EE2852">
        <w:rPr>
          <w:rFonts w:cs="Calibri"/>
          <w:lang w:val="en-US"/>
        </w:rPr>
        <w:t>GR</w:t>
      </w:r>
      <w:r w:rsidRPr="00EE2852">
        <w:rPr>
          <w:rFonts w:cs="Calibri"/>
        </w:rPr>
        <w:t xml:space="preserve"> </w:t>
      </w:r>
      <w:r w:rsidR="00C10077">
        <w:rPr>
          <w:rFonts w:cs="Calibri"/>
        </w:rPr>
        <w:t xml:space="preserve">64 0140 1200 </w:t>
      </w:r>
      <w:proofErr w:type="spellStart"/>
      <w:r w:rsidR="00C10077">
        <w:rPr>
          <w:rFonts w:cs="Calibri"/>
        </w:rPr>
        <w:t>1200</w:t>
      </w:r>
      <w:proofErr w:type="spellEnd"/>
      <w:r w:rsidR="00C10077">
        <w:rPr>
          <w:rFonts w:cs="Calibri"/>
        </w:rPr>
        <w:t xml:space="preserve"> 0200 20</w:t>
      </w:r>
      <w:r w:rsidR="00C10077" w:rsidRPr="0062620C">
        <w:rPr>
          <w:rFonts w:cs="Calibri"/>
        </w:rPr>
        <w:t>11 660)</w:t>
      </w:r>
    </w:p>
    <w:p w:rsidR="00495D94" w:rsidRPr="0062620C" w:rsidRDefault="00E6595E" w:rsidP="00495D94">
      <w:pPr>
        <w:spacing w:line="480" w:lineRule="auto"/>
        <w:ind w:left="360"/>
        <w:rPr>
          <w:rFonts w:cs="Calibri"/>
        </w:rPr>
      </w:pPr>
      <w:r w:rsidRPr="00EE2852">
        <w:rPr>
          <w:rFonts w:cs="Calibri"/>
        </w:rPr>
        <w:t xml:space="preserve"> </w:t>
      </w:r>
      <w:r w:rsidR="0062620C">
        <w:rPr>
          <w:rFonts w:cs="Calibri"/>
          <w:lang w:val="en-US"/>
        </w:rPr>
        <w:t xml:space="preserve">                                                                                               </w:t>
      </w:r>
      <w:r w:rsidRPr="002B4532">
        <w:rPr>
          <w:rFonts w:cs="Calibri"/>
        </w:rPr>
        <w:t xml:space="preserve"> </w:t>
      </w:r>
      <w:r>
        <w:rPr>
          <w:rFonts w:cs="Calibri"/>
        </w:rPr>
        <w:t>Σφραγίδα -Υπογραφή</w:t>
      </w:r>
    </w:p>
    <w:p w:rsidR="00495D94" w:rsidRPr="0062620C" w:rsidRDefault="00495D94" w:rsidP="00495D94">
      <w:pPr>
        <w:jc w:val="center"/>
        <w:rPr>
          <w:rFonts w:ascii="Arial" w:hAnsi="Arial" w:cs="Arial"/>
        </w:rPr>
      </w:pPr>
    </w:p>
    <w:sectPr w:rsidR="00495D94" w:rsidRPr="0062620C" w:rsidSect="00061C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797" w:bottom="851" w:left="1797" w:header="72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17" w:rsidRDefault="00E71E17">
      <w:r>
        <w:separator/>
      </w:r>
    </w:p>
  </w:endnote>
  <w:endnote w:type="continuationSeparator" w:id="0">
    <w:p w:rsidR="00E71E17" w:rsidRDefault="00E71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D8" w:rsidRDefault="00766A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D8" w:rsidRDefault="00766AD8" w:rsidP="00766AD8">
    <w:pPr>
      <w:pStyle w:val="a5"/>
      <w:ind w:left="-567"/>
    </w:pPr>
    <w:r>
      <w:rPr>
        <w:noProof/>
        <w:lang w:val="el-GR" w:eastAsia="el-GR"/>
      </w:rPr>
      <w:drawing>
        <wp:inline distT="0" distB="0" distL="0" distR="0">
          <wp:extent cx="5810250" cy="828675"/>
          <wp:effectExtent l="1905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D8" w:rsidRDefault="00766A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17" w:rsidRDefault="00E71E17">
      <w:r>
        <w:separator/>
      </w:r>
    </w:p>
  </w:footnote>
  <w:footnote w:type="continuationSeparator" w:id="0">
    <w:p w:rsidR="00E71E17" w:rsidRDefault="00E71E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D8" w:rsidRDefault="00766AD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D8" w:rsidRPr="00766AD8" w:rsidRDefault="00766AD8" w:rsidP="00766AD8">
    <w:pPr>
      <w:pStyle w:val="a6"/>
      <w:ind w:left="-567"/>
    </w:pPr>
    <w:r>
      <w:rPr>
        <w:noProof/>
      </w:rPr>
      <w:drawing>
        <wp:inline distT="0" distB="0" distL="0" distR="0">
          <wp:extent cx="5810250" cy="8572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D8" w:rsidRDefault="00766A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873"/>
    <w:multiLevelType w:val="multilevel"/>
    <w:tmpl w:val="3D427B92"/>
    <w:lvl w:ilvl="0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CDE59E5"/>
    <w:multiLevelType w:val="hybridMultilevel"/>
    <w:tmpl w:val="CD3C1C44"/>
    <w:lvl w:ilvl="0" w:tplc="A94065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3621"/>
    <w:multiLevelType w:val="multilevel"/>
    <w:tmpl w:val="E4366A22"/>
    <w:lvl w:ilvl="0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34F018BB"/>
    <w:multiLevelType w:val="hybridMultilevel"/>
    <w:tmpl w:val="E4366A22"/>
    <w:lvl w:ilvl="0" w:tplc="91F2900C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3B810F66"/>
    <w:multiLevelType w:val="hybridMultilevel"/>
    <w:tmpl w:val="FB6CF6A8"/>
    <w:lvl w:ilvl="0" w:tplc="EFA416DC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5">
    <w:nsid w:val="4B6F23E3"/>
    <w:multiLevelType w:val="multilevel"/>
    <w:tmpl w:val="DD1881A2"/>
    <w:lvl w:ilvl="0">
      <w:start w:val="1"/>
      <w:numFmt w:val="bullet"/>
      <w:lvlText w:val="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>
    <w:nsid w:val="765276AA"/>
    <w:multiLevelType w:val="hybridMultilevel"/>
    <w:tmpl w:val="3D427B92"/>
    <w:lvl w:ilvl="0" w:tplc="0408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6595E"/>
    <w:rsid w:val="0001109F"/>
    <w:rsid w:val="00020B45"/>
    <w:rsid w:val="00030C2C"/>
    <w:rsid w:val="00061CC1"/>
    <w:rsid w:val="000668BF"/>
    <w:rsid w:val="00070766"/>
    <w:rsid w:val="000724B1"/>
    <w:rsid w:val="0008368A"/>
    <w:rsid w:val="0008486F"/>
    <w:rsid w:val="000917C4"/>
    <w:rsid w:val="000928A4"/>
    <w:rsid w:val="000A4E88"/>
    <w:rsid w:val="000B2A2C"/>
    <w:rsid w:val="000C37F8"/>
    <w:rsid w:val="00110E87"/>
    <w:rsid w:val="001211FA"/>
    <w:rsid w:val="00137868"/>
    <w:rsid w:val="001525ED"/>
    <w:rsid w:val="0016207B"/>
    <w:rsid w:val="00163EAA"/>
    <w:rsid w:val="00164A34"/>
    <w:rsid w:val="001751E7"/>
    <w:rsid w:val="001A202D"/>
    <w:rsid w:val="001A443F"/>
    <w:rsid w:val="001A6394"/>
    <w:rsid w:val="001D1766"/>
    <w:rsid w:val="001D73D1"/>
    <w:rsid w:val="00216F42"/>
    <w:rsid w:val="00220B7F"/>
    <w:rsid w:val="00226211"/>
    <w:rsid w:val="00230130"/>
    <w:rsid w:val="00244078"/>
    <w:rsid w:val="00287D8B"/>
    <w:rsid w:val="00290921"/>
    <w:rsid w:val="00294749"/>
    <w:rsid w:val="002B4532"/>
    <w:rsid w:val="002B4B0E"/>
    <w:rsid w:val="002C064A"/>
    <w:rsid w:val="002C3776"/>
    <w:rsid w:val="002F1D54"/>
    <w:rsid w:val="002F7921"/>
    <w:rsid w:val="00300B91"/>
    <w:rsid w:val="0030210B"/>
    <w:rsid w:val="00305936"/>
    <w:rsid w:val="00307246"/>
    <w:rsid w:val="0031243D"/>
    <w:rsid w:val="003136C2"/>
    <w:rsid w:val="003154E4"/>
    <w:rsid w:val="00316E7A"/>
    <w:rsid w:val="00322DFF"/>
    <w:rsid w:val="00365020"/>
    <w:rsid w:val="00371174"/>
    <w:rsid w:val="00374A50"/>
    <w:rsid w:val="003B065F"/>
    <w:rsid w:val="003C4BA2"/>
    <w:rsid w:val="003C5BF4"/>
    <w:rsid w:val="003E2A4F"/>
    <w:rsid w:val="003F35EC"/>
    <w:rsid w:val="00410402"/>
    <w:rsid w:val="00417A37"/>
    <w:rsid w:val="00431675"/>
    <w:rsid w:val="00450FA6"/>
    <w:rsid w:val="0046432F"/>
    <w:rsid w:val="004823FA"/>
    <w:rsid w:val="004840BD"/>
    <w:rsid w:val="0048632B"/>
    <w:rsid w:val="00495D94"/>
    <w:rsid w:val="004B4BC0"/>
    <w:rsid w:val="004C0769"/>
    <w:rsid w:val="004D0908"/>
    <w:rsid w:val="00561311"/>
    <w:rsid w:val="00571252"/>
    <w:rsid w:val="00586A77"/>
    <w:rsid w:val="00590ECA"/>
    <w:rsid w:val="005A2F73"/>
    <w:rsid w:val="005A4A6C"/>
    <w:rsid w:val="005B6386"/>
    <w:rsid w:val="005C1233"/>
    <w:rsid w:val="005D0656"/>
    <w:rsid w:val="00620983"/>
    <w:rsid w:val="0062620C"/>
    <w:rsid w:val="00630DBA"/>
    <w:rsid w:val="00634789"/>
    <w:rsid w:val="00644BC9"/>
    <w:rsid w:val="0069639C"/>
    <w:rsid w:val="006A2518"/>
    <w:rsid w:val="006A3A74"/>
    <w:rsid w:val="006A73D4"/>
    <w:rsid w:val="006B6F0A"/>
    <w:rsid w:val="006C0A87"/>
    <w:rsid w:val="006D1A8D"/>
    <w:rsid w:val="006D2E21"/>
    <w:rsid w:val="006E4101"/>
    <w:rsid w:val="006F4969"/>
    <w:rsid w:val="00707679"/>
    <w:rsid w:val="00734706"/>
    <w:rsid w:val="00743DDF"/>
    <w:rsid w:val="007440F0"/>
    <w:rsid w:val="00744568"/>
    <w:rsid w:val="00744659"/>
    <w:rsid w:val="00762289"/>
    <w:rsid w:val="00766AD8"/>
    <w:rsid w:val="00785B9E"/>
    <w:rsid w:val="00786B59"/>
    <w:rsid w:val="007A3D9B"/>
    <w:rsid w:val="007A6C9D"/>
    <w:rsid w:val="007A70F2"/>
    <w:rsid w:val="007B62BE"/>
    <w:rsid w:val="007D5A61"/>
    <w:rsid w:val="007E14C4"/>
    <w:rsid w:val="00840529"/>
    <w:rsid w:val="00850E57"/>
    <w:rsid w:val="00873D03"/>
    <w:rsid w:val="00881461"/>
    <w:rsid w:val="00884B2B"/>
    <w:rsid w:val="00886ED8"/>
    <w:rsid w:val="008A47CF"/>
    <w:rsid w:val="008B2954"/>
    <w:rsid w:val="008B2F40"/>
    <w:rsid w:val="008B370C"/>
    <w:rsid w:val="008B4F33"/>
    <w:rsid w:val="008C2B2A"/>
    <w:rsid w:val="008D49DD"/>
    <w:rsid w:val="008E5342"/>
    <w:rsid w:val="00930AB4"/>
    <w:rsid w:val="00945B41"/>
    <w:rsid w:val="009643D5"/>
    <w:rsid w:val="009725A8"/>
    <w:rsid w:val="0098152C"/>
    <w:rsid w:val="00984AE7"/>
    <w:rsid w:val="0099641F"/>
    <w:rsid w:val="009A3E3D"/>
    <w:rsid w:val="009A7E45"/>
    <w:rsid w:val="009B43CD"/>
    <w:rsid w:val="009F73D9"/>
    <w:rsid w:val="009F7A76"/>
    <w:rsid w:val="00A126EA"/>
    <w:rsid w:val="00A42668"/>
    <w:rsid w:val="00A44FD4"/>
    <w:rsid w:val="00A549E3"/>
    <w:rsid w:val="00A86E8A"/>
    <w:rsid w:val="00AA1A41"/>
    <w:rsid w:val="00AA344B"/>
    <w:rsid w:val="00AD259F"/>
    <w:rsid w:val="00B11319"/>
    <w:rsid w:val="00B364A7"/>
    <w:rsid w:val="00B414B3"/>
    <w:rsid w:val="00B43835"/>
    <w:rsid w:val="00B72998"/>
    <w:rsid w:val="00B800C7"/>
    <w:rsid w:val="00B81A8F"/>
    <w:rsid w:val="00B83A69"/>
    <w:rsid w:val="00BC0118"/>
    <w:rsid w:val="00BD1A53"/>
    <w:rsid w:val="00BF48BF"/>
    <w:rsid w:val="00C009E2"/>
    <w:rsid w:val="00C07B32"/>
    <w:rsid w:val="00C10077"/>
    <w:rsid w:val="00C609CD"/>
    <w:rsid w:val="00C72343"/>
    <w:rsid w:val="00C83A00"/>
    <w:rsid w:val="00C90D75"/>
    <w:rsid w:val="00C9199F"/>
    <w:rsid w:val="00CA14B3"/>
    <w:rsid w:val="00CA26F9"/>
    <w:rsid w:val="00CB57CE"/>
    <w:rsid w:val="00CC6369"/>
    <w:rsid w:val="00CD0F7C"/>
    <w:rsid w:val="00CE159A"/>
    <w:rsid w:val="00CF6211"/>
    <w:rsid w:val="00D15515"/>
    <w:rsid w:val="00D15C59"/>
    <w:rsid w:val="00D72243"/>
    <w:rsid w:val="00D93525"/>
    <w:rsid w:val="00DA2020"/>
    <w:rsid w:val="00DB13BC"/>
    <w:rsid w:val="00DE1EFC"/>
    <w:rsid w:val="00DE39EF"/>
    <w:rsid w:val="00DE54F0"/>
    <w:rsid w:val="00E02863"/>
    <w:rsid w:val="00E0553D"/>
    <w:rsid w:val="00E128AA"/>
    <w:rsid w:val="00E433AA"/>
    <w:rsid w:val="00E513BF"/>
    <w:rsid w:val="00E6595E"/>
    <w:rsid w:val="00E71E17"/>
    <w:rsid w:val="00E84C58"/>
    <w:rsid w:val="00E919FA"/>
    <w:rsid w:val="00EB549B"/>
    <w:rsid w:val="00EC01EF"/>
    <w:rsid w:val="00EC4CD5"/>
    <w:rsid w:val="00ED7192"/>
    <w:rsid w:val="00F00B6A"/>
    <w:rsid w:val="00F31D08"/>
    <w:rsid w:val="00F400BB"/>
    <w:rsid w:val="00F42DB4"/>
    <w:rsid w:val="00F4362A"/>
    <w:rsid w:val="00F562D7"/>
    <w:rsid w:val="00F80C99"/>
    <w:rsid w:val="00F93DA1"/>
    <w:rsid w:val="00FA7A30"/>
    <w:rsid w:val="00FC0712"/>
    <w:rsid w:val="00FC1DF6"/>
    <w:rsid w:val="00FD1BC7"/>
    <w:rsid w:val="00FF0CBD"/>
    <w:rsid w:val="00FF7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B41"/>
    <w:rPr>
      <w:sz w:val="24"/>
      <w:szCs w:val="24"/>
    </w:rPr>
  </w:style>
  <w:style w:type="paragraph" w:styleId="1">
    <w:name w:val="heading 1"/>
    <w:basedOn w:val="a"/>
    <w:next w:val="a"/>
    <w:qFormat/>
    <w:rsid w:val="00945B41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945B41"/>
    <w:pPr>
      <w:keepNext/>
      <w:outlineLvl w:val="1"/>
    </w:pPr>
    <w:rPr>
      <w:rFonts w:ascii="Arial" w:hAnsi="Arial"/>
      <w:b/>
      <w:snapToGrid w:val="0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5B41"/>
    <w:rPr>
      <w:color w:val="0000FF"/>
      <w:u w:val="single"/>
    </w:rPr>
  </w:style>
  <w:style w:type="paragraph" w:styleId="a3">
    <w:name w:val="Body Text Indent"/>
    <w:basedOn w:val="a"/>
    <w:rsid w:val="00945B41"/>
    <w:pPr>
      <w:ind w:firstLine="360"/>
      <w:jc w:val="both"/>
    </w:pPr>
    <w:rPr>
      <w:lang w:eastAsia="en-US"/>
    </w:rPr>
  </w:style>
  <w:style w:type="paragraph" w:styleId="a4">
    <w:name w:val="Balloon Text"/>
    <w:basedOn w:val="a"/>
    <w:semiHidden/>
    <w:rsid w:val="00F31D0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BC0118"/>
    <w:pPr>
      <w:tabs>
        <w:tab w:val="center" w:pos="4153"/>
        <w:tab w:val="right" w:pos="8306"/>
      </w:tabs>
    </w:pPr>
    <w:rPr>
      <w:sz w:val="20"/>
      <w:szCs w:val="20"/>
      <w:lang w:val="en-AU" w:eastAsia="ja-JP"/>
    </w:rPr>
  </w:style>
  <w:style w:type="paragraph" w:styleId="a6">
    <w:name w:val="header"/>
    <w:basedOn w:val="a"/>
    <w:rsid w:val="00BC0118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3HCQKI3N\&#917;&#932;&#917;&#917;%20&#925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ΕΤΕΕ ΝΥ.dotx</Template>
  <TotalTime>2</TotalTime>
  <Pages>1</Pages>
  <Words>73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Links>
    <vt:vector size="12" baseType="variant">
      <vt:variant>
        <vt:i4>7798822</vt:i4>
      </vt:variant>
      <vt:variant>
        <vt:i4>3</vt:i4>
      </vt:variant>
      <vt:variant>
        <vt:i4>0</vt:i4>
      </vt:variant>
      <vt:variant>
        <vt:i4>5</vt:i4>
      </vt:variant>
      <vt:variant>
        <vt:lpwstr>http://www.etee.gr/</vt:lpwstr>
      </vt:variant>
      <vt:variant>
        <vt:lpwstr/>
      </vt:variant>
      <vt:variant>
        <vt:i4>5963877</vt:i4>
      </vt:variant>
      <vt:variant>
        <vt:i4>0</vt:i4>
      </vt:variant>
      <vt:variant>
        <vt:i4>0</vt:i4>
      </vt:variant>
      <vt:variant>
        <vt:i4>5</vt:i4>
      </vt:variant>
      <vt:variant>
        <vt:lpwstr>mailto:info@etee.gr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2010-02-02T10:11:00Z</cp:lastPrinted>
  <dcterms:created xsi:type="dcterms:W3CDTF">2017-03-13T09:02:00Z</dcterms:created>
  <dcterms:modified xsi:type="dcterms:W3CDTF">2017-03-13T09:03:00Z</dcterms:modified>
</cp:coreProperties>
</file>