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FB1521">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Pr="00980530" w:rsidRDefault="00BE485D">
                              <w:pPr>
                                <w:rPr>
                                  <w:lang w:val="tr-TR"/>
                                </w:rPr>
                              </w:pPr>
                              <w:r>
                                <w:rPr>
                                  <w:b/>
                                  <w:bCs/>
                                  <w:sz w:val="16"/>
                                </w:rPr>
                                <w:t>Name of Turkish Commercial Counsellor</w:t>
                              </w:r>
                              <w:r>
                                <w:rPr>
                                  <w:b/>
                                  <w:noProof/>
                                  <w:sz w:val="16"/>
                                </w:rPr>
                                <w:t>:</w:t>
                              </w:r>
                              <w:r w:rsidR="0061057F">
                                <w:rPr>
                                  <w:b/>
                                  <w:noProof/>
                                  <w:sz w:val="16"/>
                                </w:rPr>
                                <w:t xml:space="preserve"> </w:t>
                              </w:r>
                              <w:r w:rsidR="00980530">
                                <w:rPr>
                                  <w:b/>
                                  <w:noProof/>
                                  <w:sz w:val="16"/>
                                  <w:lang w:val="tr-TR"/>
                                </w:rPr>
                                <w:t>EVREN SUBAŞI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Name of Buyer Mission Program:</w:t>
                              </w:r>
                              <w:r w:rsidR="00BD1C47">
                                <w:rPr>
                                  <w:b/>
                                  <w:bCs/>
                                  <w:sz w:val="16"/>
                                  <w:lang w:val="en-US"/>
                                </w:rPr>
                                <w:t xml:space="preserve"> </w:t>
                              </w:r>
                              <w:r w:rsidR="006C063D">
                                <w:rPr>
                                  <w:b/>
                                  <w:bCs/>
                                  <w:sz w:val="16"/>
                                  <w:lang w:val="en-US"/>
                                </w:rPr>
                                <w:t xml:space="preserve">ORTADOĞU CONSTRUCTION </w:t>
                              </w:r>
                              <w:r w:rsidR="00980530">
                                <w:rPr>
                                  <w:b/>
                                  <w:bCs/>
                                  <w:sz w:val="16"/>
                                  <w:lang w:val="en-US"/>
                                </w:rPr>
                                <w:t>201</w:t>
                              </w:r>
                              <w:r w:rsidR="00D92D7E">
                                <w:rPr>
                                  <w:b/>
                                  <w:bCs/>
                                  <w:sz w:val="16"/>
                                  <w:lang w:val="en-US"/>
                                </w:rPr>
                                <w:t>8</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Pr="00980530" w:rsidRDefault="00BE485D">
                        <w:pPr>
                          <w:rPr>
                            <w:lang w:val="tr-TR"/>
                          </w:rPr>
                        </w:pPr>
                        <w:r>
                          <w:rPr>
                            <w:b/>
                            <w:bCs/>
                            <w:sz w:val="16"/>
                          </w:rPr>
                          <w:t>Name of Turkish Commercial Counsellor</w:t>
                        </w:r>
                        <w:r>
                          <w:rPr>
                            <w:b/>
                            <w:noProof/>
                            <w:sz w:val="16"/>
                          </w:rPr>
                          <w:t>:</w:t>
                        </w:r>
                        <w:r w:rsidR="0061057F">
                          <w:rPr>
                            <w:b/>
                            <w:noProof/>
                            <w:sz w:val="16"/>
                          </w:rPr>
                          <w:t xml:space="preserve"> </w:t>
                        </w:r>
                        <w:r w:rsidR="00980530">
                          <w:rPr>
                            <w:b/>
                            <w:noProof/>
                            <w:sz w:val="16"/>
                            <w:lang w:val="tr-TR"/>
                          </w:rPr>
                          <w:t>EVREN SUBAŞI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Name of Buyer Mission Program:</w:t>
                        </w:r>
                        <w:r w:rsidR="00BD1C47">
                          <w:rPr>
                            <w:b/>
                            <w:bCs/>
                            <w:sz w:val="16"/>
                            <w:lang w:val="en-US"/>
                          </w:rPr>
                          <w:t xml:space="preserve"> </w:t>
                        </w:r>
                        <w:r w:rsidR="006C063D">
                          <w:rPr>
                            <w:b/>
                            <w:bCs/>
                            <w:sz w:val="16"/>
                            <w:lang w:val="en-US"/>
                          </w:rPr>
                          <w:t xml:space="preserve">ORTADOĞU CONSTRUCTION </w:t>
                        </w:r>
                        <w:r w:rsidR="00980530">
                          <w:rPr>
                            <w:b/>
                            <w:bCs/>
                            <w:sz w:val="16"/>
                            <w:lang w:val="en-US"/>
                          </w:rPr>
                          <w:t>201</w:t>
                        </w:r>
                        <w:r w:rsidR="00D92D7E">
                          <w:rPr>
                            <w:b/>
                            <w:bCs/>
                            <w:sz w:val="16"/>
                            <w:lang w:val="en-US"/>
                          </w:rPr>
                          <w:t>8</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Application</w:t>
      </w:r>
      <w:r w:rsidR="00980530">
        <w:rPr>
          <w:b/>
          <w:sz w:val="16"/>
          <w:lang w:val="en-US"/>
        </w:rPr>
        <w:t xml:space="preserve"> forms must be returned by [</w:t>
      </w:r>
      <w:r w:rsidR="00D82D6C">
        <w:rPr>
          <w:b/>
          <w:sz w:val="16"/>
          <w:lang w:val="en-US"/>
        </w:rPr>
        <w:t>01</w:t>
      </w:r>
      <w:r w:rsidR="00980530">
        <w:rPr>
          <w:b/>
          <w:sz w:val="16"/>
          <w:lang w:val="en-US"/>
        </w:rPr>
        <w:t>/0</w:t>
      </w:r>
      <w:r w:rsidR="00D82D6C">
        <w:rPr>
          <w:b/>
          <w:sz w:val="16"/>
          <w:lang w:val="en-US"/>
        </w:rPr>
        <w:t>3</w:t>
      </w:r>
      <w:bookmarkStart w:id="0" w:name="_GoBack"/>
      <w:bookmarkEnd w:id="0"/>
      <w:r w:rsidR="00980530">
        <w:rPr>
          <w:b/>
          <w:sz w:val="16"/>
          <w:lang w:val="en-US"/>
        </w:rPr>
        <w:t>/201</w:t>
      </w:r>
      <w:r w:rsidR="00D92D7E">
        <w:rPr>
          <w:b/>
          <w:sz w:val="16"/>
          <w:lang w:val="en-US"/>
        </w:rPr>
        <w:t>8</w:t>
      </w:r>
      <w:r>
        <w:rPr>
          <w:b/>
          <w:sz w:val="16"/>
          <w:lang w:val="en-US"/>
        </w:rPr>
        <w:t xml:space="preserve">]. </w:t>
      </w:r>
    </w:p>
    <w:p w:rsidR="00BE485D" w:rsidRDefault="00980530">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3949065</wp:posOffset>
                </wp:positionH>
                <wp:positionV relativeFrom="paragraph">
                  <wp:posOffset>13335</wp:posOffset>
                </wp:positionV>
                <wp:extent cx="419100" cy="266700"/>
                <wp:effectExtent l="0" t="0" r="19050" b="1905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310.95pt;margin-top:1.05pt;width:33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X8LQIAAFk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">
                <v:textbox>
                  <w:txbxContent>
                    <w:p w:rsidR="00BE485D" w:rsidRDefault="00BE485D"/>
                  </w:txbxContent>
                </v:textbox>
              </v:shape>
            </w:pict>
          </mc:Fallback>
        </mc:AlternateContent>
      </w: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FB1521">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FB1521">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FB1521">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FB1521">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pPr>
                          <w:rPr>
                            <w:b/>
                            <w:sz w:val="16"/>
                          </w:rPr>
                        </w:pPr>
                        <w:r>
                          <w:rPr>
                            <w:b/>
                            <w:sz w:val="16"/>
                          </w:rPr>
                          <w:t>E-mail &amp; Website Address:</w:t>
                        </w:r>
                      </w:p>
                    </w:txbxContent>
                  </v:textbox>
                </v:shape>
              </v:group>
            </w:pict>
          </mc:Fallback>
        </mc:AlternateConten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FB1521">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FB1521">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FB1521">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rsidR="00BE485D" w:rsidRDefault="00BE485D"/>
                  </w:txbxContent>
                </v:textbox>
              </v:shape>
            </w:pict>
          </mc:Fallback>
        </mc:AlternateConten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FB1521">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FB1521">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FB1521">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0B9C"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980530">
      <w:pPr>
        <w:pStyle w:val="To"/>
        <w:tabs>
          <w:tab w:val="left" w:pos="1560"/>
        </w:tabs>
        <w:ind w:left="-567"/>
        <w:rPr>
          <w:b/>
          <w:sz w:val="16"/>
          <w:lang w:val="en-US"/>
        </w:rPr>
      </w:pPr>
      <w:r>
        <w:rPr>
          <w:b/>
          <w:sz w:val="16"/>
          <w:lang w:val="en-US"/>
        </w:rPr>
        <w:t>in years 201</w:t>
      </w:r>
      <w:r w:rsidR="00D92D7E">
        <w:rPr>
          <w:b/>
          <w:sz w:val="16"/>
          <w:lang w:val="en-US"/>
        </w:rPr>
        <w:t>5</w:t>
      </w:r>
      <w:r w:rsidR="00BE485D">
        <w:rPr>
          <w:b/>
          <w:sz w:val="16"/>
          <w:lang w:val="en-US"/>
        </w:rPr>
        <w:t xml:space="preserve"> and 20</w:t>
      </w:r>
      <w:r w:rsidR="0077567F">
        <w:rPr>
          <w:b/>
          <w:sz w:val="16"/>
          <w:lang w:val="en-US"/>
        </w:rPr>
        <w:t>1</w:t>
      </w:r>
      <w:r w:rsidR="00D92D7E">
        <w:rPr>
          <w:b/>
          <w:sz w:val="16"/>
          <w:lang w:val="en-US"/>
        </w:rPr>
        <w:t>6</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FB1521">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FB1521">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FB1521">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FB1521">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FB1521">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FB1521">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FB1521">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FB1521">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FB1521">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FB1521">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FB1521">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FB1521">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FB1521">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C33" w:rsidRDefault="00827C33">
      <w:r>
        <w:separator/>
      </w:r>
    </w:p>
  </w:endnote>
  <w:endnote w:type="continuationSeparator" w:id="0">
    <w:p w:rsidR="00827C33" w:rsidRDefault="0082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D6C">
      <w:rPr>
        <w:rStyle w:val="PageNumber"/>
        <w:noProof/>
      </w:rPr>
      <w:t>2</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C33" w:rsidRDefault="00827C33">
      <w:r>
        <w:separator/>
      </w:r>
    </w:p>
  </w:footnote>
  <w:footnote w:type="continuationSeparator" w:id="0">
    <w:p w:rsidR="00827C33" w:rsidRDefault="00827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96B57"/>
    <w:rsid w:val="00121D08"/>
    <w:rsid w:val="001A0A6B"/>
    <w:rsid w:val="002E4B13"/>
    <w:rsid w:val="0061057F"/>
    <w:rsid w:val="006C063D"/>
    <w:rsid w:val="0077567F"/>
    <w:rsid w:val="00827C33"/>
    <w:rsid w:val="00883FFE"/>
    <w:rsid w:val="008C2400"/>
    <w:rsid w:val="00980530"/>
    <w:rsid w:val="00AB2CA8"/>
    <w:rsid w:val="00BD1C47"/>
    <w:rsid w:val="00BE22E0"/>
    <w:rsid w:val="00BE485D"/>
    <w:rsid w:val="00C70C0B"/>
    <w:rsid w:val="00CF424E"/>
    <w:rsid w:val="00D7553A"/>
    <w:rsid w:val="00D82D6C"/>
    <w:rsid w:val="00D92D7E"/>
    <w:rsid w:val="00F67B74"/>
    <w:rsid w:val="00FB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7BF8B9F0"/>
  <w15:chartTrackingRefBased/>
  <w15:docId w15:val="{311C0F3B-42CF-4DA6-AE6E-A66361AA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lang w:val="en-GB"/>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1</TotalTime>
  <Pages>2</Pages>
  <Words>343</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Ticaret100</cp:lastModifiedBy>
  <cp:revision>4</cp:revision>
  <cp:lastPrinted>2004-01-28T15:40:00Z</cp:lastPrinted>
  <dcterms:created xsi:type="dcterms:W3CDTF">2017-12-18T09:16:00Z</dcterms:created>
  <dcterms:modified xsi:type="dcterms:W3CDTF">2018-02-06T08:53:00Z</dcterms:modified>
</cp:coreProperties>
</file>