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5D" w:rsidRDefault="00BE485D">
      <w:pPr>
        <w:pStyle w:val="Heading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</w:p>
    <w:p w:rsidR="00BE485D" w:rsidRDefault="00BE485D">
      <w:pPr>
        <w:pStyle w:val="Heading7"/>
        <w:tabs>
          <w:tab w:val="clear" w:pos="0"/>
          <w:tab w:val="left" w:pos="-567"/>
        </w:tabs>
        <w:ind w:left="-567" w:firstLine="0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</w:t>
      </w:r>
      <w:r>
        <w:rPr>
          <w:sz w:val="16"/>
          <w:lang w:val="en-US"/>
        </w:rPr>
        <w:tab/>
      </w:r>
    </w:p>
    <w:p w:rsidR="00096B57" w:rsidRPr="00096B57" w:rsidRDefault="00096B57">
      <w:pPr>
        <w:pStyle w:val="Heading7"/>
        <w:tabs>
          <w:tab w:val="clear" w:pos="0"/>
          <w:tab w:val="left" w:pos="-567"/>
        </w:tabs>
        <w:ind w:left="-567" w:firstLine="0"/>
        <w:jc w:val="center"/>
        <w:rPr>
          <w:sz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096B57">
            <w:rPr>
              <w:sz w:val="22"/>
              <w:lang w:val="en-US"/>
            </w:rPr>
            <w:t>REPUBLIC</w:t>
          </w:r>
        </w:smartTag>
        <w:r w:rsidRPr="00096B57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096B57">
            <w:rPr>
              <w:sz w:val="22"/>
              <w:lang w:val="en-US"/>
            </w:rPr>
            <w:t>TURKEY</w:t>
          </w:r>
        </w:smartTag>
      </w:smartTag>
    </w:p>
    <w:p w:rsidR="00BE485D" w:rsidRPr="00096B57" w:rsidRDefault="00BE485D">
      <w:pPr>
        <w:pStyle w:val="Heading7"/>
        <w:tabs>
          <w:tab w:val="clear" w:pos="0"/>
          <w:tab w:val="left" w:pos="-567"/>
        </w:tabs>
        <w:ind w:left="-567" w:firstLine="0"/>
        <w:jc w:val="center"/>
        <w:rPr>
          <w:noProof/>
          <w:sz w:val="20"/>
          <w:lang w:val="en-US"/>
        </w:rPr>
      </w:pPr>
      <w:r w:rsidRPr="00096B57">
        <w:rPr>
          <w:sz w:val="22"/>
          <w:lang w:val="en-US"/>
        </w:rPr>
        <w:t>MINISTRY OF ECONOMY</w:t>
      </w:r>
    </w:p>
    <w:p w:rsidR="00BE485D" w:rsidRDefault="00BE485D">
      <w:pPr>
        <w:rPr>
          <w:sz w:val="16"/>
          <w:lang w:val="en-US"/>
        </w:rPr>
      </w:pPr>
    </w:p>
    <w:p w:rsidR="00BE485D" w:rsidRDefault="00BE485D">
      <w:pPr>
        <w:pStyle w:val="Heading1"/>
        <w:ind w:left="-567"/>
        <w:jc w:val="center"/>
        <w:rPr>
          <w:b/>
          <w:bCs/>
          <w:sz w:val="20"/>
          <w:lang w:val="en-US"/>
        </w:rPr>
      </w:pPr>
      <w:r>
        <w:rPr>
          <w:b/>
          <w:bCs/>
          <w:noProof/>
          <w:sz w:val="20"/>
          <w:lang w:val="en-US"/>
        </w:rPr>
        <w:t xml:space="preserve">Application Form For International </w:t>
      </w:r>
      <w:r>
        <w:rPr>
          <w:b/>
          <w:bCs/>
          <w:sz w:val="20"/>
          <w:lang w:val="en-US"/>
        </w:rPr>
        <w:t xml:space="preserve">Buyer </w:t>
      </w:r>
      <w:smartTag w:uri="urn:schemas-microsoft-com:office:smarttags" w:element="place">
        <w:r>
          <w:rPr>
            <w:b/>
            <w:bCs/>
            <w:sz w:val="20"/>
            <w:lang w:val="en-US"/>
          </w:rPr>
          <w:t>Mission</w:t>
        </w:r>
      </w:smartTag>
      <w:r>
        <w:rPr>
          <w:b/>
          <w:bCs/>
          <w:sz w:val="20"/>
          <w:lang w:val="en-US"/>
        </w:rPr>
        <w:t xml:space="preserve"> Program</w:t>
      </w:r>
    </w:p>
    <w:p w:rsidR="00BE485D" w:rsidRDefault="00085E3E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5600700" cy="800100"/>
                <wp:effectExtent l="9525" t="9525" r="9525" b="9525"/>
                <wp:wrapNone/>
                <wp:docPr id="5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00100"/>
                          <a:chOff x="1341" y="3232"/>
                          <a:chExt cx="8820" cy="900"/>
                        </a:xfrm>
                      </wpg:grpSpPr>
                      <wps:wsp>
                        <wps:cNvPr id="52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23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FF9" w:rsidRPr="00970300" w:rsidRDefault="003D2FF9">
                              <w:pPr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Name of Turkish Commercial Counsellor</w:t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</w:rPr>
                                <w:t>: Mr.</w:t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970300">
                                <w:rPr>
                                  <w:b/>
                                  <w:noProof/>
                                  <w:sz w:val="16"/>
                                  <w:lang w:val="tr-TR"/>
                                </w:rPr>
                                <w:t>EVREN SUBAŞI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772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FF9" w:rsidRDefault="003D2FF9">
                              <w:pP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Name of Buyer Mission Program:  </w:t>
                              </w:r>
                              <w:r w:rsidR="00733C6E">
                                <w:rPr>
                                  <w:b/>
                                  <w:bCs/>
                                  <w:sz w:val="16"/>
                                  <w:lang w:val="tr-TR"/>
                                </w:rPr>
                                <w:t>TURKCOAT &amp; PAINT ISTANBUL 2018</w:t>
                              </w:r>
                            </w:p>
                            <w:p w:rsidR="003D2FF9" w:rsidRDefault="003D2F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3D2FF9" w:rsidRDefault="003D2FF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-10.8pt;margin-top:3.15pt;width:441pt;height:63pt;z-index:251679744" coordorigin="1341,3232" coordsize="88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1341;top:3232;width:8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3D2FF9" w:rsidRPr="00970300" w:rsidRDefault="003D2FF9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Name of Turkish Commercial Counsellor</w:t>
                        </w:r>
                        <w:r>
                          <w:rPr>
                            <w:b/>
                            <w:noProof/>
                            <w:sz w:val="16"/>
                          </w:rPr>
                          <w:t>: Mr.</w:t>
                        </w:r>
                        <w:r>
                          <w:rPr>
                            <w:b/>
                            <w:noProof/>
                            <w:sz w:val="16"/>
                            <w:lang w:val="en-US"/>
                          </w:rPr>
                          <w:t xml:space="preserve"> </w:t>
                        </w:r>
                        <w:r w:rsidR="00970300">
                          <w:rPr>
                            <w:b/>
                            <w:noProof/>
                            <w:sz w:val="16"/>
                            <w:lang w:val="tr-TR"/>
                          </w:rPr>
                          <w:t>EVREN SUBAŞI</w:t>
                        </w:r>
                      </w:p>
                    </w:txbxContent>
                  </v:textbox>
                </v:shape>
                <v:shape id="Text Box 416" o:spid="_x0000_s1028" type="#_x0000_t202" style="position:absolute;left:1341;top:3772;width:8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3D2FF9" w:rsidRDefault="003D2FF9">
                        <w:pPr>
                          <w:rPr>
                            <w:b/>
                            <w:bCs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lang w:val="en-US"/>
                          </w:rPr>
                          <w:t xml:space="preserve">Name of Buyer Mission Program:  </w:t>
                        </w:r>
                        <w:r w:rsidR="00733C6E">
                          <w:rPr>
                            <w:b/>
                            <w:bCs/>
                            <w:sz w:val="16"/>
                            <w:lang w:val="tr-TR"/>
                          </w:rPr>
                          <w:t>TURKCOAT &amp; PAINT ISTANBUL 2018</w:t>
                        </w:r>
                      </w:p>
                      <w:p w:rsidR="003D2FF9" w:rsidRDefault="003D2FF9">
                        <w:pPr>
                          <w:rPr>
                            <w:lang w:val="en-US"/>
                          </w:rPr>
                        </w:pPr>
                      </w:p>
                      <w:p w:rsidR="003D2FF9" w:rsidRDefault="003D2FF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485D" w:rsidRDefault="00BE485D">
      <w:pPr>
        <w:rPr>
          <w:lang w:val="en-US"/>
        </w:rPr>
      </w:pPr>
    </w:p>
    <w:p w:rsidR="00BE485D" w:rsidRDefault="00BE485D">
      <w:pPr>
        <w:rPr>
          <w:lang w:val="en-US"/>
        </w:rPr>
      </w:pPr>
    </w:p>
    <w:p w:rsidR="00BE485D" w:rsidRDefault="00BE485D">
      <w:pPr>
        <w:rPr>
          <w:lang w:val="en-US"/>
        </w:rPr>
      </w:pP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 w:line="360" w:lineRule="auto"/>
        <w:ind w:left="-210" w:hanging="357"/>
        <w:rPr>
          <w:b/>
          <w:bCs/>
          <w:sz w:val="16"/>
          <w:u w:val="single"/>
          <w:lang w:val="en-US"/>
        </w:rPr>
      </w:pPr>
      <w:r>
        <w:rPr>
          <w:b/>
          <w:bCs/>
          <w:sz w:val="16"/>
          <w:lang w:val="en-US"/>
        </w:rPr>
        <w:t>Please type your answers and return this participation form to the Turkish Commercial Counselor. Formal acceptance will be given to you by Turkish Commercial Counselor as soon</w:t>
      </w:r>
      <w:bookmarkStart w:id="0" w:name="_GoBack"/>
      <w:bookmarkEnd w:id="0"/>
      <w:r>
        <w:rPr>
          <w:b/>
          <w:bCs/>
          <w:sz w:val="16"/>
          <w:lang w:val="en-US"/>
        </w:rPr>
        <w:t xml:space="preserve"> as eligibility is cleared by </w:t>
      </w:r>
      <w:r w:rsidRPr="0077567F">
        <w:rPr>
          <w:b/>
          <w:bCs/>
          <w:sz w:val="16"/>
          <w:lang w:val="en-US"/>
        </w:rPr>
        <w:t>Ministry of Economy.</w:t>
      </w:r>
    </w:p>
    <w:p w:rsidR="00BE485D" w:rsidRDefault="00BE485D">
      <w:pPr>
        <w:numPr>
          <w:ilvl w:val="0"/>
          <w:numId w:val="21"/>
        </w:numPr>
        <w:tabs>
          <w:tab w:val="clear" w:pos="360"/>
          <w:tab w:val="num" w:pos="-207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>Application forms must be returned by [</w:t>
      </w:r>
      <w:r w:rsidR="00733C6E">
        <w:rPr>
          <w:b/>
          <w:sz w:val="16"/>
          <w:lang w:val="en-US"/>
        </w:rPr>
        <w:t>07.03.2018</w:t>
      </w:r>
      <w:r>
        <w:rPr>
          <w:b/>
          <w:sz w:val="16"/>
          <w:lang w:val="en-US"/>
        </w:rPr>
        <w:t xml:space="preserve">]. </w:t>
      </w:r>
    </w:p>
    <w:p w:rsidR="00BE485D" w:rsidRDefault="00733C6E">
      <w:pPr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3905933</wp:posOffset>
                </wp:positionH>
                <wp:positionV relativeFrom="paragraph">
                  <wp:posOffset>12976</wp:posOffset>
                </wp:positionV>
                <wp:extent cx="1466490" cy="228600"/>
                <wp:effectExtent l="0" t="0" r="19685" b="19050"/>
                <wp:wrapNone/>
                <wp:docPr id="5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9" type="#_x0000_t202" style="position:absolute;left:0;text-align:left;margin-left:307.55pt;margin-top:1pt;width:115.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7gLwIAAFo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numPr>
          <w:ilvl w:val="0"/>
          <w:numId w:val="20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u w:val="single"/>
          <w:lang w:val="en-US"/>
        </w:rPr>
      </w:pPr>
      <w:r>
        <w:rPr>
          <w:b/>
          <w:sz w:val="16"/>
          <w:lang w:val="en-US"/>
        </w:rPr>
        <w:t xml:space="preserve">Please indicate whether any of the information you have provided is </w:t>
      </w:r>
      <w:r>
        <w:rPr>
          <w:b/>
          <w:sz w:val="16"/>
          <w:u w:val="single"/>
          <w:lang w:val="en-US"/>
        </w:rPr>
        <w:t>confidential.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sz w:val="16"/>
          <w:lang w:val="en-US"/>
        </w:rPr>
        <w:t>(1</w:t>
      </w:r>
      <w:r w:rsidRPr="00BE485D">
        <w:rPr>
          <w:b/>
          <w:sz w:val="16"/>
          <w:u w:val="single"/>
          <w:lang w:val="en-US"/>
        </w:rPr>
        <w:t xml:space="preserve">) </w:t>
      </w:r>
      <w:r w:rsidRPr="0077567F">
        <w:rPr>
          <w:b/>
          <w:sz w:val="16"/>
          <w:lang w:val="en-US"/>
        </w:rPr>
        <w:t>Ministry of Economy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noProof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sz w:val="16"/>
          <w:lang w:val="en-US"/>
        </w:rPr>
        <w:t xml:space="preserve">Details shown at 1 to 8 will automatically be used to create an entry </w:t>
      </w:r>
      <w:r w:rsidRPr="0077567F">
        <w:rPr>
          <w:sz w:val="16"/>
          <w:lang w:val="en-US"/>
        </w:rPr>
        <w:t xml:space="preserve">on </w:t>
      </w:r>
      <w:r w:rsidRPr="0077567F">
        <w:rPr>
          <w:b/>
          <w:sz w:val="16"/>
          <w:lang w:val="en-US"/>
        </w:rPr>
        <w:t>Ministry of Economy</w:t>
      </w:r>
      <w:r>
        <w:rPr>
          <w:b/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160020" cy="157480"/>
                <wp:effectExtent l="13335" t="12065" r="26670" b="20955"/>
                <wp:wrapNone/>
                <wp:docPr id="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0" type="#_x0000_t202" style="position:absolute;left:0;text-align:left;margin-left:441pt;margin-top:.8pt;width:12.6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you </w:t>
      </w:r>
      <w:r w:rsidR="00BE485D">
        <w:rPr>
          <w:b/>
          <w:sz w:val="16"/>
          <w:u w:val="single"/>
          <w:lang w:val="en-US"/>
        </w:rPr>
        <w:t>do not</w:t>
      </w:r>
      <w:r w:rsidR="00BE485D">
        <w:rPr>
          <w:sz w:val="16"/>
          <w:lang w:val="en-US"/>
        </w:rPr>
        <w:t xml:space="preserve"> want details of your organization to appear </w:t>
      </w:r>
      <w:r w:rsidR="00BE485D" w:rsidRPr="0077567F">
        <w:rPr>
          <w:sz w:val="16"/>
          <w:lang w:val="en-US"/>
        </w:rPr>
        <w:t xml:space="preserve">on </w:t>
      </w:r>
      <w:r w:rsidR="00BE485D" w:rsidRPr="0077567F">
        <w:rPr>
          <w:b/>
          <w:sz w:val="16"/>
          <w:lang w:val="en-US"/>
        </w:rPr>
        <w:t>Ministry of Economy</w:t>
      </w:r>
      <w:r w:rsidR="00BE485D">
        <w:rPr>
          <w:sz w:val="16"/>
          <w:lang w:val="en-US"/>
        </w:rPr>
        <w:t xml:space="preserve"> </w:t>
      </w:r>
      <w:r w:rsidR="00BE485D">
        <w:rPr>
          <w:b/>
          <w:bCs/>
          <w:sz w:val="16"/>
          <w:lang w:val="en-US"/>
        </w:rPr>
        <w:t xml:space="preserve">External Demands Database, </w:t>
      </w:r>
      <w:r w:rsidR="00BE485D">
        <w:rPr>
          <w:sz w:val="16"/>
          <w:lang w:val="en-US"/>
        </w:rPr>
        <w:t xml:space="preserve">please tick here. </w:t>
      </w: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4343400" cy="297815"/>
                <wp:effectExtent l="13335" t="5715" r="5715" b="10795"/>
                <wp:wrapNone/>
                <wp:docPr id="48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1" type="#_x0000_t202" style="position:absolute;left:0;text-align:left;margin-left:81pt;margin-top:1.6pt;width:342pt;height:23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(2) Name of the Company:                                           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(3) Status of the Company: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Please tick,</w:t>
      </w: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114300" cy="122555"/>
                <wp:effectExtent l="13335" t="6350" r="24765" b="23495"/>
                <wp:wrapNone/>
                <wp:docPr id="4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2" type="#_x0000_t202" style="position:absolute;left:0;text-align:left;margin-left:-27pt;margin-top:4.95pt;width:9pt;height:9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114300" cy="122555"/>
                <wp:effectExtent l="13335" t="7620" r="24765" b="22225"/>
                <wp:wrapNone/>
                <wp:docPr id="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left:0;text-align:left;margin-left:-27pt;margin-top:13.1pt;width:9pt;height: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ZgawIAAN8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xNK&#10;DBuQo3s5BfIWJnJclX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Manufacturer </w: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114300" cy="122555"/>
                <wp:effectExtent l="13335" t="10795" r="24765" b="28575"/>
                <wp:wrapNone/>
                <wp:docPr id="4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4" type="#_x0000_t202" style="position:absolute;left:0;text-align:left;margin-left:-27pt;margin-top:11.55pt;width:9pt;height: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Importer</w: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114300" cy="122555"/>
                <wp:effectExtent l="13335" t="6350" r="24765" b="23495"/>
                <wp:wrapNone/>
                <wp:docPr id="4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5" type="#_x0000_t202" style="position:absolute;left:0;text-align:left;margin-left:-27pt;margin-top:13.15pt;width:9pt;height: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Retailer</w:t>
      </w:r>
    </w:p>
    <w:p w:rsidR="00BE485D" w:rsidRDefault="00BE485D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Manufacturer-Importer</w: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114300" cy="122555"/>
                <wp:effectExtent l="13335" t="12065" r="24765" b="27305"/>
                <wp:wrapNone/>
                <wp:docPr id="4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-27pt;margin-top:1pt;width:9pt;height: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Wholesaler</w: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13970</wp:posOffset>
                </wp:positionV>
                <wp:extent cx="114300" cy="122555"/>
                <wp:effectExtent l="13335" t="7620" r="24765" b="22225"/>
                <wp:wrapNone/>
                <wp:docPr id="4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-27pt;margin-top:1.1pt;width:9pt;height:9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Chain Store</w:t>
      </w:r>
    </w:p>
    <w:p w:rsidR="00BE485D" w:rsidRDefault="00085E3E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4343400" cy="183515"/>
                <wp:effectExtent l="13335" t="12700" r="5715" b="13335"/>
                <wp:wrapNone/>
                <wp:docPr id="4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38" type="#_x0000_t202" style="position:absolute;left:0;text-align:left;margin-left:99pt;margin-top:1.2pt;width:342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3335" t="12700" r="24765" b="26670"/>
                <wp:wrapNone/>
                <wp:docPr id="4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9" type="#_x0000_t202" style="position:absolute;left:0;text-align:left;margin-left:-27pt;margin-top:1.2pt;width:9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      Other (please specify)             </w:t>
      </w: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5943600" cy="1260475"/>
                <wp:effectExtent l="13335" t="12700" r="24765" b="22225"/>
                <wp:wrapNone/>
                <wp:docPr id="3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60475"/>
                          <a:chOff x="1161" y="8824"/>
                          <a:chExt cx="9360" cy="1985"/>
                        </a:xfrm>
                      </wpg:grpSpPr>
                      <wps:wsp>
                        <wps:cNvPr id="3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8824"/>
                            <a:ext cx="68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D2FF9" w:rsidRDefault="003D2F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900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D2FF9" w:rsidRDefault="003D2FF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Telephone &amp; Fax: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377"/>
                            <a:ext cx="936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D2FF9" w:rsidRDefault="003D2FF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 &amp; Website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40" style="position:absolute;left:0;text-align:left;margin-left:-27pt;margin-top:5.4pt;width:468pt;height:99.25pt;z-index:251642880" coordorigin="1161,8824" coordsize="936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">
                <v:shape id="Text Box 357" o:spid="_x0000_s1041" type="#_x0000_t202" style="position:absolute;left:3681;top:8824;width:6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">
                  <v:shadow on="t"/>
                  <v:textbox>
                    <w:txbxContent>
                      <w:p w:rsidR="003D2FF9" w:rsidRDefault="003D2FF9"/>
                    </w:txbxContent>
                  </v:textbox>
                </v:shape>
                <v:shape id="Text Box 360" o:spid="_x0000_s1042" type="#_x0000_t202" style="position:absolute;left:1161;top:9900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">
                  <v:shadow on="t"/>
                  <v:textbox>
                    <w:txbxContent>
                      <w:p w:rsidR="003D2FF9" w:rsidRDefault="003D2FF9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Telephone &amp; Fax: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361" o:spid="_x0000_s1043" type="#_x0000_t202" style="position:absolute;left:1161;top:10377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">
                  <v:shadow on="t"/>
                  <v:textbox>
                    <w:txbxContent>
                      <w:p w:rsidR="003D2FF9" w:rsidRDefault="003D2FF9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 &amp; Website Address: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(4) Company Address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(Please include postcode)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200400" cy="365760"/>
                <wp:effectExtent l="13335" t="8890" r="24765" b="25400"/>
                <wp:wrapNone/>
                <wp:docPr id="3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4" type="#_x0000_t202" style="position:absolute;margin-left:189pt;margin-top:6.65pt;width:252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2026"/>
        </w:tabs>
        <w:spacing w:after="0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(5) Company representative who will attend to the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Program and Position </w:t>
      </w:r>
    </w:p>
    <w:p w:rsidR="00BE485D" w:rsidRDefault="00085E3E">
      <w:pPr>
        <w:pStyle w:val="To"/>
        <w:tabs>
          <w:tab w:val="left" w:pos="1560"/>
        </w:tabs>
        <w:spacing w:after="0"/>
        <w:ind w:left="-284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3200400" cy="365760"/>
                <wp:effectExtent l="13335" t="13335" r="24765" b="20955"/>
                <wp:wrapNone/>
                <wp:docPr id="3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5" type="#_x0000_t202" style="position:absolute;left:0;text-align:left;margin-left:189pt;margin-top:2.5pt;width:252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(6) Name of parent or holding Company (if applicable)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(7) Brief description of goods and/or services imported from all over the World.</w:t>
      </w: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5715000" cy="939800"/>
                <wp:effectExtent l="13335" t="12700" r="24765" b="28575"/>
                <wp:wrapNone/>
                <wp:docPr id="3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6" type="#_x0000_t202" style="position:absolute;left:0;text-align:left;margin-left:-27pt;margin-top:1.05pt;width:450pt;height:7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096B57" w:rsidRDefault="00096B57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(8) Detailed description of goods and/or services demanded from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>.</w:t>
      </w:r>
    </w:p>
    <w:p w:rsidR="00BE485D" w:rsidRDefault="00085E3E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5943600" cy="914400"/>
                <wp:effectExtent l="13335" t="5080" r="24765" b="23495"/>
                <wp:wrapNone/>
                <wp:docPr id="3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47" type="#_x0000_t202" style="position:absolute;margin-left:-27pt;margin-top:.6pt;width:46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L0aw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800100" cy="274320"/>
                <wp:effectExtent l="13335" t="10795" r="24765" b="29210"/>
                <wp:wrapNone/>
                <wp:docPr id="3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48" type="#_x0000_t202" style="position:absolute;margin-left:171pt;margin-top:6.8pt;width:6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(9) Total number of employees and year of count? </w:t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13335" t="12065" r="24765" b="26035"/>
                <wp:wrapNone/>
                <wp:docPr id="3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49" type="#_x0000_t202" style="position:absolute;left:0;text-align:left;margin-left:54pt;margin-top:1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13335" t="10795" r="24765" b="27305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50" type="#_x0000_t202" style="position:absolute;left:0;text-align:left;margin-left:225pt;margin-top:12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13335" t="10795" r="24765" b="27305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51" type="#_x0000_t202" style="position:absolute;left:0;text-align:left;margin-left:126pt;margin-top:12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13335" t="10795" r="24765" b="27305"/>
                <wp:wrapNone/>
                <wp:docPr id="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2" type="#_x0000_t202" style="position:absolute;left:0;text-align:left;margin-left:-27pt;margin-top:12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1-10                            10-50    </w:t>
      </w:r>
      <w:r>
        <w:rPr>
          <w:b/>
          <w:sz w:val="16"/>
          <w:lang w:val="en-US"/>
        </w:rPr>
        <w:tab/>
        <w:t xml:space="preserve">             50-100         </w:t>
      </w:r>
      <w:r>
        <w:rPr>
          <w:b/>
          <w:sz w:val="16"/>
          <w:lang w:val="en-US"/>
        </w:rPr>
        <w:tab/>
        <w:t xml:space="preserve">         More Than 100</w:t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446020" cy="274320"/>
                <wp:effectExtent l="13335" t="12700" r="26670" b="27305"/>
                <wp:wrapNone/>
                <wp:docPr id="2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53" type="#_x0000_t202" style="position:absolute;left:0;text-align:left;margin-left:261pt;margin-top:5.4pt;width:192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(10) What is the company’s annual turnover and year of count? (Optional) </w:t>
      </w:r>
      <w:r>
        <w:rPr>
          <w:b/>
          <w:sz w:val="16"/>
          <w:lang w:val="en-US"/>
        </w:rPr>
        <w:tab/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3543300" cy="274320"/>
                <wp:effectExtent l="13335" t="10795" r="24765" b="29210"/>
                <wp:wrapNone/>
                <wp:docPr id="2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54" type="#_x0000_t202" style="position:absolute;left:0;text-align:left;margin-left:171pt;margin-top:5.6pt;width:279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(11) What is the sum of your </w:t>
      </w: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188595</wp:posOffset>
                </wp:positionV>
                <wp:extent cx="0" cy="0"/>
                <wp:effectExtent l="7620" t="13970" r="11430" b="508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940A" id="Line 3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4.85pt" to="260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tuDQIAACQ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" o:allowincell="f"/>
            </w:pict>
          </mc:Fallback>
        </mc:AlternateContent>
      </w:r>
      <w:r w:rsidR="00BE485D">
        <w:rPr>
          <w:b/>
          <w:sz w:val="16"/>
          <w:lang w:val="en-US"/>
        </w:rPr>
        <w:t xml:space="preserve">total annual imports? </w:t>
      </w:r>
    </w:p>
    <w:p w:rsidR="00BE485D" w:rsidRDefault="00DF4006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in years 2015</w:t>
      </w:r>
      <w:r w:rsidR="00BE485D">
        <w:rPr>
          <w:b/>
          <w:sz w:val="16"/>
          <w:lang w:val="en-US"/>
        </w:rPr>
        <w:t xml:space="preserve"> and 20</w:t>
      </w:r>
      <w:r w:rsidR="003C37CD">
        <w:rPr>
          <w:b/>
          <w:sz w:val="16"/>
          <w:lang w:val="en-US"/>
        </w:rPr>
        <w:t>1</w:t>
      </w:r>
      <w:r>
        <w:rPr>
          <w:b/>
          <w:sz w:val="16"/>
          <w:lang w:val="en-US"/>
        </w:rPr>
        <w:t>6</w:t>
      </w:r>
      <w:r w:rsidR="00BE485D">
        <w:rPr>
          <w:b/>
          <w:sz w:val="16"/>
          <w:lang w:val="en-US"/>
        </w:rPr>
        <w:t xml:space="preserve"> (world-wide)?</w:t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3543300" cy="274320"/>
                <wp:effectExtent l="13335" t="12700" r="24765" b="27305"/>
                <wp:wrapNone/>
                <wp:docPr id="2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55" type="#_x0000_t202" style="position:absolute;left:0;text-align:left;margin-left:171pt;margin-top:1.4pt;width:27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(12) What is the value of your annual imports from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Turkey and year of count?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1981200" cy="228600"/>
                <wp:effectExtent l="13335" t="10795" r="5715" b="8255"/>
                <wp:wrapNone/>
                <wp:docPr id="2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56" type="#_x0000_t202" style="position:absolute;left:0;text-align:left;margin-left:252pt;margin-top:7.4pt;width:15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(13) How many times has your company visited </w:t>
      </w:r>
      <w:smartTag w:uri="urn:schemas-microsoft-com:office:smarttags" w:element="country-region">
        <w:smartTag w:uri="urn:schemas-microsoft-com:office:smarttags" w:element="place">
          <w:r w:rsidR="00BE485D">
            <w:rPr>
              <w:b/>
              <w:sz w:val="16"/>
              <w:lang w:val="en-US"/>
            </w:rPr>
            <w:t>Turkey</w:t>
          </w:r>
        </w:smartTag>
      </w:smartTag>
      <w:r w:rsidR="00BE485D">
        <w:rPr>
          <w:b/>
          <w:sz w:val="16"/>
          <w:lang w:val="en-US"/>
        </w:rPr>
        <w:t>?</w:t>
      </w:r>
    </w:p>
    <w:p w:rsidR="00BE485D" w:rsidRDefault="00BE485D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On an </w:t>
      </w:r>
      <w:r w:rsidRPr="0077567F">
        <w:rPr>
          <w:b/>
          <w:sz w:val="16"/>
          <w:lang w:val="en-US"/>
        </w:rPr>
        <w:t>Ministry of Economy Buyer</w:t>
      </w:r>
      <w:r>
        <w:rPr>
          <w:b/>
          <w:sz w:val="16"/>
          <w:lang w:val="en-US"/>
        </w:rPr>
        <w:t xml:space="preserve"> </w:t>
      </w:r>
      <w:smartTag w:uri="urn:schemas-microsoft-com:office:smarttags" w:element="place">
        <w:r>
          <w:rPr>
            <w:b/>
            <w:sz w:val="16"/>
            <w:lang w:val="en-US"/>
          </w:rPr>
          <w:t>Mission</w:t>
        </w:r>
      </w:smartTag>
      <w:r>
        <w:rPr>
          <w:b/>
          <w:sz w:val="16"/>
          <w:lang w:val="en-US"/>
        </w:rPr>
        <w:t xml:space="preserve"> Program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085E3E">
      <w:pPr>
        <w:pStyle w:val="To"/>
        <w:numPr>
          <w:ilvl w:val="0"/>
          <w:numId w:val="2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81200" cy="228600"/>
                <wp:effectExtent l="13335" t="10160" r="5715" b="8890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57" type="#_x0000_t202" style="position:absolute;left:0;text-align:left;margin-left:54pt;margin-top:.25pt;width:15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Independently?</w:t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(14) Are any of your objectives in participating in this mission represented by the following?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  </w: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sz w:val="16"/>
          <w:u w:val="single"/>
          <w:lang w:val="en-US"/>
        </w:rPr>
        <w:t>Categories</w:t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7620" t="10795" r="22860" b="25400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58" type="#_x0000_t202" style="position:absolute;left:0;text-align:left;margin-left:172.8pt;margin-top:10.55pt;width:21.6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274320" cy="144780"/>
                <wp:effectExtent l="13335" t="10795" r="26670" b="25400"/>
                <wp:wrapNone/>
                <wp:docPr id="1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59" type="#_x0000_t202" style="position:absolute;left:0;text-align:left;margin-left:2in;margin-top:10.55pt;width:21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</w:r>
      <w:r w:rsidR="00BE485D">
        <w:rPr>
          <w:sz w:val="16"/>
          <w:lang w:val="en-US"/>
        </w:rPr>
        <w:tab/>
        <w:t xml:space="preserve"> </w:t>
      </w:r>
      <w:r w:rsidR="00BE485D">
        <w:rPr>
          <w:b/>
          <w:sz w:val="16"/>
          <w:lang w:val="en-US"/>
        </w:rPr>
        <w:t xml:space="preserve">Yes     </w:t>
      </w:r>
      <w:r w:rsidR="00BE485D">
        <w:rPr>
          <w:b/>
          <w:sz w:val="16"/>
          <w:lang w:val="en-US"/>
        </w:rPr>
        <w:tab/>
        <w:t xml:space="preserve">No              </w:t>
      </w:r>
    </w:p>
    <w:p w:rsidR="00BE485D" w:rsidRDefault="00085E3E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7620" t="8255" r="22860" b="27940"/>
                <wp:wrapNone/>
                <wp:docPr id="1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60" type="#_x0000_t202" style="position:absolute;left:0;text-align:left;margin-left:172.8pt;margin-top:13.15pt;width:21.6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Eag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274320" cy="144780"/>
                <wp:effectExtent l="13335" t="8255" r="26670" b="27940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61" type="#_x0000_t202" style="position:absolute;left:0;text-align:left;margin-left:2in;margin-top:13.15pt;width:21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Import </w:t>
      </w:r>
      <w:proofErr w:type="gramStart"/>
      <w:r w:rsidR="00BE485D">
        <w:rPr>
          <w:b/>
          <w:sz w:val="16"/>
          <w:lang w:val="en-US"/>
        </w:rPr>
        <w:t>From</w:t>
      </w:r>
      <w:proofErr w:type="gramEnd"/>
      <w:r w:rsidR="00BE485D">
        <w:rPr>
          <w:b/>
          <w:sz w:val="1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E485D">
            <w:rPr>
              <w:b/>
              <w:sz w:val="16"/>
              <w:lang w:val="en-US"/>
            </w:rPr>
            <w:t>Turkey</w:t>
          </w:r>
        </w:smartTag>
      </w:smartTag>
    </w:p>
    <w:p w:rsidR="00BE485D" w:rsidRDefault="00BE485D">
      <w:pPr>
        <w:pStyle w:val="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Preliminary research into Turkish market     </w:t>
      </w:r>
    </w:p>
    <w:p w:rsidR="00BE485D" w:rsidRDefault="00085E3E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12065</wp:posOffset>
                </wp:positionV>
                <wp:extent cx="274320" cy="144780"/>
                <wp:effectExtent l="7620" t="10795" r="22860" b="25400"/>
                <wp:wrapNone/>
                <wp:docPr id="1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62" type="#_x0000_t202" style="position:absolute;left:0;text-align:left;margin-left:172.8pt;margin-top:.95pt;width:21.6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d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FSWG&#10;tcjRg+wDeQs9ma5m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274320" cy="144780"/>
                <wp:effectExtent l="13335" t="10795" r="26670" b="25400"/>
                <wp:wrapNone/>
                <wp:docPr id="1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63" type="#_x0000_t202" style="position:absolute;left:0;text-align:left;margin-left:2in;margin-top:.95pt;width:21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/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OSWG&#10;dcjRgxwCeQcDma6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Seeking a representative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085E3E">
      <w:pPr>
        <w:pStyle w:val="To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17145</wp:posOffset>
                </wp:positionV>
                <wp:extent cx="274320" cy="144780"/>
                <wp:effectExtent l="7620" t="8890" r="22860" b="27305"/>
                <wp:wrapNone/>
                <wp:docPr id="1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64" type="#_x0000_t202" style="position:absolute;left:0;text-align:left;margin-left:172.8pt;margin-top:1.35pt;width:21.6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274320" cy="144780"/>
                <wp:effectExtent l="13335" t="8890" r="26670" b="27305"/>
                <wp:wrapNone/>
                <wp:docPr id="1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65" type="#_x0000_t202" style="position:absolute;left:0;text-align:left;margin-left:2in;margin-top:1.35pt;width:21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new suppliers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085E3E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52705</wp:posOffset>
                </wp:positionV>
                <wp:extent cx="274320" cy="144780"/>
                <wp:effectExtent l="7620" t="8890" r="22860" b="27305"/>
                <wp:wrapNone/>
                <wp:docPr id="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66" type="#_x0000_t202" style="position:absolute;left:0;text-align:left;margin-left:172.8pt;margin-top:4.15pt;width:21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274320" cy="144780"/>
                <wp:effectExtent l="13335" t="8890" r="26670" b="27305"/>
                <wp:wrapNone/>
                <wp:docPr id="1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67" type="#_x0000_t202" style="position:absolute;left:0;text-align:left;margin-left:2in;margin-top:4.15pt;width:21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Meeting existing representatives/ Suppliers</w:t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</w:p>
    <w:p w:rsidR="00BE485D" w:rsidRDefault="00085E3E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47625</wp:posOffset>
                </wp:positionV>
                <wp:extent cx="274320" cy="144780"/>
                <wp:effectExtent l="7620" t="8890" r="22860" b="27305"/>
                <wp:wrapNone/>
                <wp:docPr id="1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68" type="#_x0000_t202" style="position:absolute;left:0;text-align:left;margin-left:172.8pt;margin-top:3.75pt;width:21.6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74320" cy="144780"/>
                <wp:effectExtent l="13335" t="8890" r="26670" b="27305"/>
                <wp:wrapNone/>
                <wp:docPr id="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69" type="#_x0000_t202" style="position:absolute;left:0;text-align:left;margin-left:2in;margin-top:3.75pt;width:21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 xml:space="preserve">Partners for manufacture under </w:t>
      </w:r>
      <w:r w:rsidR="00BE485D">
        <w:rPr>
          <w:b/>
          <w:sz w:val="16"/>
          <w:lang w:val="en-US"/>
        </w:rPr>
        <w:tab/>
      </w:r>
      <w:r w:rsidR="00BE485D">
        <w:rPr>
          <w:b/>
          <w:sz w:val="16"/>
          <w:lang w:val="en-US"/>
        </w:rPr>
        <w:tab/>
      </w:r>
    </w:p>
    <w:p w:rsidR="00BE485D" w:rsidRDefault="00BE485D">
      <w:pPr>
        <w:pStyle w:val="To"/>
        <w:spacing w:after="0"/>
        <w:ind w:left="-567"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Licence</w:t>
      </w:r>
      <w:proofErr w:type="spellEnd"/>
      <w:r>
        <w:rPr>
          <w:b/>
          <w:sz w:val="16"/>
          <w:lang w:val="en-US"/>
        </w:rPr>
        <w:t xml:space="preserve"> or joint venture</w:t>
      </w:r>
    </w:p>
    <w:p w:rsidR="00BE485D" w:rsidRDefault="00BE485D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5943600" cy="571500"/>
                <wp:effectExtent l="13335" t="10795" r="24765" b="27305"/>
                <wp:wrapNone/>
                <wp:docPr id="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70" type="#_x0000_t202" style="position:absolute;left:0;text-align:left;margin-left:-36pt;margin-top:8.55pt;width:46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">
                <v:shadow on="t"/>
                <v:textbox>
                  <w:txbxContent>
                    <w:p w:rsidR="003D2FF9" w:rsidRDefault="003D2FF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If other, please give details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 xml:space="preserve">   </w:t>
      </w:r>
      <w:r>
        <w:rPr>
          <w:b/>
          <w:sz w:val="16"/>
          <w:lang w:val="en-US"/>
        </w:rPr>
        <w:tab/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Yes         No</w:t>
      </w: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5715" t="10795" r="24765" b="28575"/>
                <wp:wrapNone/>
                <wp:docPr id="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71" type="#_x0000_t202" style="position:absolute;left:0;text-align:left;margin-left:320.4pt;margin-top:4.15pt;width:21.6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52705</wp:posOffset>
                </wp:positionV>
                <wp:extent cx="274320" cy="170180"/>
                <wp:effectExtent l="5715" t="10795" r="24765" b="28575"/>
                <wp:wrapNone/>
                <wp:docPr id="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72" type="#_x0000_t202" style="position:absolute;left:0;text-align:left;margin-left:284.4pt;margin-top:4.15pt;width:21.6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BE485D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(15) Do you have any local contacts or representatives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lang w:val="en-US"/>
            </w:rPr>
            <w:t>Turkey</w:t>
          </w:r>
        </w:smartTag>
      </w:smartTag>
      <w:r>
        <w:rPr>
          <w:b/>
          <w:sz w:val="16"/>
          <w:lang w:val="en-US"/>
        </w:rPr>
        <w:t>?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BE485D" w:rsidRDefault="00085E3E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914900" cy="457200"/>
                <wp:effectExtent l="13335" t="9525" r="5715" b="9525"/>
                <wp:wrapNone/>
                <wp:docPr id="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73" type="#_x0000_t202" style="position:absolute;left:0;text-align:left;margin-left:45pt;margin-top:8.15pt;width:38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"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sz w:val="16"/>
          <w:lang w:val="en-US"/>
        </w:rPr>
        <w:t xml:space="preserve">If </w:t>
      </w:r>
      <w:r w:rsidR="00BE485D">
        <w:rPr>
          <w:b/>
          <w:sz w:val="16"/>
          <w:lang w:val="en-US"/>
        </w:rPr>
        <w:t>“Yes”</w:t>
      </w:r>
      <w:r w:rsidR="00BE485D">
        <w:rPr>
          <w:sz w:val="16"/>
          <w:lang w:val="en-US"/>
        </w:rPr>
        <w:t xml:space="preserve"> please give the following details</w:t>
      </w:r>
    </w:p>
    <w:p w:rsidR="00BE485D" w:rsidRDefault="00BE485D">
      <w:pPr>
        <w:pStyle w:val="To"/>
        <w:tabs>
          <w:tab w:val="left" w:pos="1560"/>
        </w:tabs>
        <w:ind w:left="-567"/>
        <w:jc w:val="both"/>
        <w:rPr>
          <w:b/>
          <w:sz w:val="16"/>
          <w:lang w:val="en-US"/>
        </w:rPr>
      </w:pPr>
      <w:r>
        <w:rPr>
          <w:b/>
          <w:sz w:val="16"/>
          <w:lang w:val="en-US"/>
        </w:rPr>
        <w:t>Name &amp; Address</w:t>
      </w:r>
    </w:p>
    <w:p w:rsidR="00BE485D" w:rsidRDefault="00BE485D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BE485D" w:rsidRDefault="00085E3E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160020" cy="160020"/>
                <wp:effectExtent l="13335" t="10160" r="26670" b="29845"/>
                <wp:wrapNone/>
                <wp:docPr id="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74" type="#_x0000_t202" style="position:absolute;left:0;text-align:left;margin-left:54pt;margin-top:8.35pt;width:12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</w:p>
    <w:p w:rsidR="00BE485D" w:rsidRDefault="00085E3E">
      <w:pPr>
        <w:pStyle w:val="To"/>
        <w:tabs>
          <w:tab w:val="left" w:pos="1560"/>
          <w:tab w:val="left" w:pos="2160"/>
          <w:tab w:val="right" w:pos="8787"/>
        </w:tabs>
        <w:ind w:left="-567"/>
        <w:rPr>
          <w:b/>
          <w:bCs/>
          <w:sz w:val="16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60020" cy="160020"/>
                <wp:effectExtent l="13335" t="10160" r="26670" b="29845"/>
                <wp:wrapNone/>
                <wp:docPr id="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75" type="#_x0000_t202" style="position:absolute;left:0;text-align:left;margin-left:54pt;margin-top:11.15pt;width:12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sz w:val="16"/>
          <w:lang w:val="en-US"/>
        </w:rPr>
        <w:t>Type of Contact:</w:t>
      </w:r>
      <w:r w:rsidR="00BE485D">
        <w:rPr>
          <w:b/>
          <w:sz w:val="16"/>
          <w:lang w:val="en-US"/>
        </w:rPr>
        <w:tab/>
      </w:r>
      <w:r w:rsidR="00BE485D">
        <w:rPr>
          <w:b/>
          <w:bCs/>
          <w:sz w:val="16"/>
          <w:lang w:val="en-US"/>
        </w:rPr>
        <w:t>Subsidiary</w:t>
      </w:r>
      <w:r w:rsidR="00BE485D">
        <w:rPr>
          <w:b/>
          <w:bCs/>
          <w:sz w:val="16"/>
          <w:lang w:val="en-US"/>
        </w:rPr>
        <w:tab/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177165</wp:posOffset>
                </wp:positionV>
                <wp:extent cx="160020" cy="160020"/>
                <wp:effectExtent l="13335" t="10160" r="26670" b="29845"/>
                <wp:wrapNone/>
                <wp:docPr id="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76" type="#_x0000_t202" style="position:absolute;left:0;text-align:left;margin-left:54pt;margin-top:13.95pt;width:12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">
                <v:shadow on="t"/>
                <v:textbox>
                  <w:txbxContent>
                    <w:p w:rsidR="003D2FF9" w:rsidRDefault="003D2FF9"/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Associate Company</w:t>
      </w:r>
    </w:p>
    <w:p w:rsidR="00BE485D" w:rsidRDefault="00085E3E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5829300" cy="1107440"/>
                <wp:effectExtent l="13335" t="9525" r="24765" b="26035"/>
                <wp:wrapNone/>
                <wp:docPr id="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2FF9" w:rsidRDefault="003D2FF9">
                            <w:pPr>
                              <w:pStyle w:val="BodyText3"/>
                            </w:pPr>
                            <w:r>
                              <w:t>I commit to participate bilateral meeting of the buyer mission program.</w:t>
                            </w:r>
                          </w:p>
                          <w:p w:rsidR="003D2FF9" w:rsidRDefault="003D2FF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Name of the person filled this form and position:</w:t>
                            </w:r>
                          </w:p>
                          <w:p w:rsidR="003D2FF9" w:rsidRDefault="003D2FF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Date:</w:t>
                            </w:r>
                          </w:p>
                          <w:p w:rsidR="003D2FF9" w:rsidRDefault="003D2FF9">
                            <w:pPr>
                              <w:pStyle w:val="Heading8"/>
                            </w:pPr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77" type="#_x0000_t202" style="position:absolute;left:0;text-align:left;margin-left:-36pt;margin-top:21.95pt;width:459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">
                <v:shadow on="t"/>
                <v:textbox>
                  <w:txbxContent>
                    <w:p w:rsidR="003D2FF9" w:rsidRDefault="003D2FF9">
                      <w:pPr>
                        <w:pStyle w:val="BodyText3"/>
                      </w:pPr>
                      <w:r>
                        <w:t>I commit to participate bilateral meeting of the buyer mission program.</w:t>
                      </w:r>
                    </w:p>
                    <w:p w:rsidR="003D2FF9" w:rsidRDefault="003D2FF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Name of the person filled this form and position:</w:t>
                      </w:r>
                    </w:p>
                    <w:p w:rsidR="003D2FF9" w:rsidRDefault="003D2FF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Date:</w:t>
                      </w:r>
                    </w:p>
                    <w:p w:rsidR="003D2FF9" w:rsidRDefault="003D2FF9">
                      <w:pPr>
                        <w:pStyle w:val="Heading8"/>
                      </w:pPr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BE485D">
        <w:rPr>
          <w:b/>
          <w:bCs/>
          <w:sz w:val="16"/>
          <w:lang w:val="en-US"/>
        </w:rPr>
        <w:tab/>
        <w:t>Commission Agent</w:t>
      </w:r>
    </w:p>
    <w:sectPr w:rsidR="00BE485D" w:rsidSect="00434514">
      <w:footerReference w:type="even" r:id="rId7"/>
      <w:footerReference w:type="default" r:id="rId8"/>
      <w:type w:val="continuous"/>
      <w:pgSz w:w="11906" w:h="16838" w:code="9"/>
      <w:pgMar w:top="284" w:right="1418" w:bottom="284" w:left="1701" w:header="1588" w:footer="1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3E" w:rsidRDefault="00BA263E">
      <w:r>
        <w:separator/>
      </w:r>
    </w:p>
  </w:endnote>
  <w:endnote w:type="continuationSeparator" w:id="0">
    <w:p w:rsidR="00BA263E" w:rsidRDefault="00B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F9" w:rsidRDefault="00434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F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FF9" w:rsidRDefault="003D2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F9" w:rsidRDefault="00434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F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2FF9" w:rsidRDefault="003D2F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3E" w:rsidRDefault="00BA263E">
      <w:r>
        <w:separator/>
      </w:r>
    </w:p>
  </w:footnote>
  <w:footnote w:type="continuationSeparator" w:id="0">
    <w:p w:rsidR="00BA263E" w:rsidRDefault="00BA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F55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A84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3329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D14C0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 w15:restartNumberingAfterBreak="0">
    <w:nsid w:val="07383004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7719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B419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B756F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460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5A809AD"/>
    <w:multiLevelType w:val="singleLevel"/>
    <w:tmpl w:val="08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73360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8E536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373064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 w15:restartNumberingAfterBreak="0">
    <w:nsid w:val="20A05FDE"/>
    <w:multiLevelType w:val="singleLevel"/>
    <w:tmpl w:val="25965EAC"/>
    <w:lvl w:ilvl="0">
      <w:start w:val="9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 w15:restartNumberingAfterBreak="0">
    <w:nsid w:val="23C868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A7B01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4812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3C30EC"/>
    <w:multiLevelType w:val="singleLevel"/>
    <w:tmpl w:val="6FB4C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F6369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E621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900A91"/>
    <w:multiLevelType w:val="singleLevel"/>
    <w:tmpl w:val="3D94A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330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B764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7C3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7E4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FB4D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17D39"/>
    <w:multiLevelType w:val="singleLevel"/>
    <w:tmpl w:val="25965EAC"/>
    <w:lvl w:ilvl="0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 w15:restartNumberingAfterBreak="0">
    <w:nsid w:val="6A592B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B5E4FE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E774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36B1A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5482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841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B332FF2"/>
    <w:multiLevelType w:val="hybridMultilevel"/>
    <w:tmpl w:val="34AAE984"/>
    <w:lvl w:ilvl="0" w:tplc="F16C5896">
      <w:start w:val="1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21"/>
  </w:num>
  <w:num w:numId="5">
    <w:abstractNumId w:val="28"/>
  </w:num>
  <w:num w:numId="6">
    <w:abstractNumId w:val="33"/>
  </w:num>
  <w:num w:numId="7">
    <w:abstractNumId w:val="17"/>
  </w:num>
  <w:num w:numId="8">
    <w:abstractNumId w:val="20"/>
  </w:num>
  <w:num w:numId="9">
    <w:abstractNumId w:val="12"/>
  </w:num>
  <w:num w:numId="10">
    <w:abstractNumId w:val="36"/>
  </w:num>
  <w:num w:numId="11">
    <w:abstractNumId w:val="6"/>
  </w:num>
  <w:num w:numId="12">
    <w:abstractNumId w:val="22"/>
  </w:num>
  <w:num w:numId="13">
    <w:abstractNumId w:val="25"/>
  </w:num>
  <w:num w:numId="14">
    <w:abstractNumId w:val="11"/>
  </w:num>
  <w:num w:numId="15">
    <w:abstractNumId w:val="9"/>
  </w:num>
  <w:num w:numId="16">
    <w:abstractNumId w:val="29"/>
  </w:num>
  <w:num w:numId="17">
    <w:abstractNumId w:val="35"/>
  </w:num>
  <w:num w:numId="18">
    <w:abstractNumId w:val="16"/>
  </w:num>
  <w:num w:numId="19">
    <w:abstractNumId w:val="27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4"/>
  </w:num>
  <w:num w:numId="27">
    <w:abstractNumId w:val="19"/>
  </w:num>
  <w:num w:numId="28">
    <w:abstractNumId w:val="7"/>
  </w:num>
  <w:num w:numId="29">
    <w:abstractNumId w:val="13"/>
  </w:num>
  <w:num w:numId="30">
    <w:abstractNumId w:val="30"/>
  </w:num>
  <w:num w:numId="31">
    <w:abstractNumId w:val="10"/>
  </w:num>
  <w:num w:numId="32">
    <w:abstractNumId w:val="34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5D"/>
    <w:rsid w:val="00085E3E"/>
    <w:rsid w:val="00096B57"/>
    <w:rsid w:val="000C4E2C"/>
    <w:rsid w:val="00121D08"/>
    <w:rsid w:val="001E74F0"/>
    <w:rsid w:val="001F15BF"/>
    <w:rsid w:val="00301F97"/>
    <w:rsid w:val="003C37CD"/>
    <w:rsid w:val="003D2FF9"/>
    <w:rsid w:val="0043369C"/>
    <w:rsid w:val="00434514"/>
    <w:rsid w:val="004D271A"/>
    <w:rsid w:val="00551F0E"/>
    <w:rsid w:val="005C4338"/>
    <w:rsid w:val="005F4483"/>
    <w:rsid w:val="00695742"/>
    <w:rsid w:val="007172DA"/>
    <w:rsid w:val="0073022B"/>
    <w:rsid w:val="00733C6E"/>
    <w:rsid w:val="0077567F"/>
    <w:rsid w:val="007D5D3D"/>
    <w:rsid w:val="0081701F"/>
    <w:rsid w:val="0087435D"/>
    <w:rsid w:val="00883FFE"/>
    <w:rsid w:val="008C2400"/>
    <w:rsid w:val="0093244B"/>
    <w:rsid w:val="0095070C"/>
    <w:rsid w:val="00970300"/>
    <w:rsid w:val="00AB2CA8"/>
    <w:rsid w:val="00B92EB4"/>
    <w:rsid w:val="00BA263E"/>
    <w:rsid w:val="00BE485D"/>
    <w:rsid w:val="00BF74D0"/>
    <w:rsid w:val="00D35F12"/>
    <w:rsid w:val="00D627CD"/>
    <w:rsid w:val="00DF4006"/>
    <w:rsid w:val="00F00F56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A3A0CA"/>
  <w15:docId w15:val="{A6912337-43C8-40B8-8F65-B7078FF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514"/>
    <w:pPr>
      <w:spacing w:after="120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434514"/>
    <w:pPr>
      <w:keepNext/>
      <w:outlineLvl w:val="0"/>
    </w:pPr>
    <w:rPr>
      <w:rFonts w:ascii="Times New Roman" w:hAnsi="Times New Roman"/>
      <w:sz w:val="33"/>
    </w:rPr>
  </w:style>
  <w:style w:type="paragraph" w:styleId="Heading2">
    <w:name w:val="heading 2"/>
    <w:basedOn w:val="Normal"/>
    <w:next w:val="Normal"/>
    <w:qFormat/>
    <w:rsid w:val="00434514"/>
    <w:pPr>
      <w:keepNext/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43451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34514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434514"/>
    <w:pPr>
      <w:keepNext/>
      <w:outlineLvl w:val="4"/>
    </w:pPr>
    <w:rPr>
      <w:b/>
      <w:sz w:val="33"/>
    </w:rPr>
  </w:style>
  <w:style w:type="paragraph" w:styleId="Heading6">
    <w:name w:val="heading 6"/>
    <w:basedOn w:val="Normal"/>
    <w:next w:val="Normal"/>
    <w:qFormat/>
    <w:rsid w:val="00434514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434514"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434514"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4514"/>
    <w:pPr>
      <w:ind w:left="357" w:hanging="357"/>
    </w:pPr>
  </w:style>
  <w:style w:type="character" w:styleId="EndnoteReference">
    <w:name w:val="endnote reference"/>
    <w:semiHidden/>
    <w:rsid w:val="00434514"/>
    <w:rPr>
      <w:vertAlign w:val="baseline"/>
    </w:rPr>
  </w:style>
  <w:style w:type="paragraph" w:customStyle="1" w:styleId="To">
    <w:name w:val="To"/>
    <w:basedOn w:val="Normal"/>
    <w:rsid w:val="00434514"/>
  </w:style>
  <w:style w:type="paragraph" w:customStyle="1" w:styleId="From">
    <w:name w:val="From"/>
    <w:basedOn w:val="To"/>
    <w:rsid w:val="00434514"/>
  </w:style>
  <w:style w:type="paragraph" w:customStyle="1" w:styleId="Ca">
    <w:name w:val="Ca"/>
    <w:basedOn w:val="From"/>
    <w:rsid w:val="00434514"/>
  </w:style>
  <w:style w:type="paragraph" w:customStyle="1" w:styleId="Cl">
    <w:name w:val="Cl"/>
    <w:basedOn w:val="Ca"/>
    <w:rsid w:val="00434514"/>
  </w:style>
  <w:style w:type="paragraph" w:styleId="Date">
    <w:name w:val="Date"/>
    <w:basedOn w:val="Normal"/>
    <w:next w:val="Normal"/>
    <w:rsid w:val="00434514"/>
  </w:style>
  <w:style w:type="paragraph" w:customStyle="1" w:styleId="Subject">
    <w:name w:val="Subject"/>
    <w:basedOn w:val="Date"/>
    <w:rsid w:val="00434514"/>
  </w:style>
  <w:style w:type="paragraph" w:styleId="BodyText">
    <w:name w:val="Body Text"/>
    <w:basedOn w:val="Normal"/>
    <w:rsid w:val="00434514"/>
    <w:pPr>
      <w:jc w:val="both"/>
    </w:pPr>
    <w:rPr>
      <w:b/>
      <w:sz w:val="16"/>
    </w:rPr>
  </w:style>
  <w:style w:type="paragraph" w:styleId="Header">
    <w:name w:val="header"/>
    <w:basedOn w:val="Normal"/>
    <w:rsid w:val="00434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45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514"/>
  </w:style>
  <w:style w:type="character" w:styleId="Hyperlink">
    <w:name w:val="Hyperlink"/>
    <w:rsid w:val="00434514"/>
    <w:rPr>
      <w:color w:val="0000FF"/>
      <w:u w:val="single"/>
    </w:rPr>
  </w:style>
  <w:style w:type="paragraph" w:styleId="BodyText2">
    <w:name w:val="Body Text 2"/>
    <w:basedOn w:val="Normal"/>
    <w:rsid w:val="00434514"/>
    <w:rPr>
      <w:sz w:val="18"/>
    </w:rPr>
  </w:style>
  <w:style w:type="paragraph" w:styleId="BodyText3">
    <w:name w:val="Body Text 3"/>
    <w:basedOn w:val="Normal"/>
    <w:rsid w:val="00434514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rade%20Partners\TP_khm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TP_khmin</Template>
  <TotalTime>2</TotalTime>
  <Pages>2</Pages>
  <Words>343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take part in an</vt:lpstr>
    </vt:vector>
  </TitlesOfParts>
  <Company>ICL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take part in an</dc:title>
  <dc:creator>User5</dc:creator>
  <cp:lastModifiedBy>Ticaret100</cp:lastModifiedBy>
  <cp:revision>4</cp:revision>
  <cp:lastPrinted>2004-01-28T15:40:00Z</cp:lastPrinted>
  <dcterms:created xsi:type="dcterms:W3CDTF">2017-09-15T12:38:00Z</dcterms:created>
  <dcterms:modified xsi:type="dcterms:W3CDTF">2018-02-08T12:28:00Z</dcterms:modified>
</cp:coreProperties>
</file>